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Директору</w:t>
      </w:r>
    </w:p>
    <w:p w:rsidR="00195739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«Сатинская ООШ»</w:t>
      </w:r>
    </w:p>
    <w:p w:rsidR="00195739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Новоструевой Т.Н.</w:t>
      </w:r>
    </w:p>
    <w:p w:rsidR="00195739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(Ф.И.</w:t>
      </w:r>
      <w:r>
        <w:rPr>
          <w:rFonts w:ascii="Times New Roman" w:hAnsi="Times New Roman" w:cs="Times New Roman"/>
          <w:sz w:val="24"/>
          <w:szCs w:val="24"/>
        </w:rPr>
        <w:t xml:space="preserve">О родителя. </w:t>
      </w:r>
      <w:r w:rsidRPr="00DA7CCB">
        <w:rPr>
          <w:rFonts w:ascii="Times New Roman" w:hAnsi="Times New Roman" w:cs="Times New Roman"/>
          <w:sz w:val="24"/>
          <w:szCs w:val="24"/>
        </w:rPr>
        <w:t>)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___________________(сот)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электронная почта: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__________________</w:t>
      </w:r>
    </w:p>
    <w:p w:rsidR="00195739" w:rsidRPr="00DA7CCB" w:rsidRDefault="00195739" w:rsidP="00D65A9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Заявление</w:t>
      </w:r>
    </w:p>
    <w:p w:rsidR="00195739" w:rsidRPr="00DA7CCB" w:rsidRDefault="00195739" w:rsidP="00D65A99">
      <w:pPr>
        <w:shd w:val="clear" w:color="auto" w:fill="FFFFFF"/>
        <w:jc w:val="center"/>
        <w:rPr>
          <w:color w:val="000000"/>
        </w:rPr>
      </w:pPr>
      <w:r w:rsidRPr="00DA7CCB">
        <w:t xml:space="preserve">об оказании </w:t>
      </w:r>
      <w:r w:rsidRPr="00DA7CCB">
        <w:rPr>
          <w:color w:val="000000"/>
        </w:rPr>
        <w:t xml:space="preserve">услуги по предоставлению информации о текущей успеваемости учащегося, ведению электронного дневника и электронного журнала успеваемости родителю (законному представителю) обучающегося в образовательном учреждении </w:t>
      </w:r>
    </w:p>
    <w:p w:rsidR="00195739" w:rsidRPr="00DA7CCB" w:rsidRDefault="00195739" w:rsidP="00D65A9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МБОУ «Сатинская ОООШ»</w:t>
      </w:r>
      <w:r w:rsidRPr="00DA7CCB">
        <w:rPr>
          <w:color w:val="000000"/>
        </w:rPr>
        <w:br/>
        <w:t>(далее</w:t>
      </w:r>
      <w:r w:rsidRPr="00D65A99">
        <w:rPr>
          <w:color w:val="000000"/>
        </w:rPr>
        <w:t xml:space="preserve"> </w:t>
      </w:r>
      <w:r w:rsidRPr="00DA7CCB">
        <w:rPr>
          <w:color w:val="000000"/>
        </w:rPr>
        <w:t>- Школа)</w:t>
      </w:r>
    </w:p>
    <w:p w:rsidR="00195739" w:rsidRPr="00DA7CCB" w:rsidRDefault="00195739" w:rsidP="00D65A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Прошу оказать</w:t>
      </w:r>
      <w:r w:rsidRPr="00DA7CCB">
        <w:rPr>
          <w:rFonts w:ascii="Times New Roman" w:hAnsi="Times New Roman" w:cs="Times New Roman"/>
          <w:color w:val="000000"/>
          <w:sz w:val="24"/>
          <w:szCs w:val="24"/>
        </w:rPr>
        <w:t xml:space="preserve"> услугу по предоставлению информации о текущей успеваемости учащегося, ведению электронного дневника и электронного журнала успеваемости (далее - Услуга)</w:t>
      </w:r>
      <w:r w:rsidRPr="00DA7CCB">
        <w:rPr>
          <w:rFonts w:ascii="Times New Roman" w:hAnsi="Times New Roman" w:cs="Times New Roman"/>
          <w:sz w:val="24"/>
          <w:szCs w:val="24"/>
        </w:rPr>
        <w:t>, так как я являюсь родителем (законным представителем)__________________________, «__»_______</w:t>
      </w:r>
      <w:r>
        <w:rPr>
          <w:rFonts w:ascii="Times New Roman" w:hAnsi="Times New Roman" w:cs="Times New Roman"/>
          <w:sz w:val="24"/>
          <w:szCs w:val="24"/>
        </w:rPr>
        <w:t>_____ _____</w:t>
      </w:r>
      <w:r w:rsidRPr="00DA7CCB">
        <w:rPr>
          <w:rFonts w:ascii="Times New Roman" w:hAnsi="Times New Roman" w:cs="Times New Roman"/>
          <w:sz w:val="24"/>
          <w:szCs w:val="24"/>
        </w:rPr>
        <w:t xml:space="preserve"> года рождения, учащегося ___________ класса (далее – Обучающегося) и желаю получать информацию о ходе образовательного процесса в информационной системе, в том числе: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поведение в школе;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расписание уроков;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расписание школьных звонков;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содержание уроков, факультативных занятий;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содержание домашних заданий;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- сведения о педагогах, ведущих обучение.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оказывать услугу посредством </w:t>
      </w:r>
      <w:r w:rsidRPr="00DA7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(отметить способ)</w:t>
      </w:r>
      <w:r w:rsidRPr="00DA7C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 xml:space="preserve">    размещения информации на сайте интернет;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 xml:space="preserve">    направления информации по электронной почте.</w:t>
      </w: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739" w:rsidRPr="00DA7CCB" w:rsidRDefault="00195739" w:rsidP="00D65A99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CB">
        <w:rPr>
          <w:rFonts w:ascii="Times New Roman" w:hAnsi="Times New Roman" w:cs="Times New Roman"/>
          <w:color w:val="000000"/>
          <w:sz w:val="24"/>
          <w:szCs w:val="24"/>
        </w:rPr>
        <w:t>С порядком  предоставления  Услуги ознакомлен(а).</w:t>
      </w:r>
    </w:p>
    <w:p w:rsidR="00195739" w:rsidRPr="00DA7CCB" w:rsidRDefault="00195739" w:rsidP="00D65A9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CCB">
        <w:rPr>
          <w:rFonts w:ascii="Times New Roman" w:hAnsi="Times New Roman" w:cs="Times New Roman"/>
          <w:b/>
          <w:bCs/>
          <w:sz w:val="24"/>
          <w:szCs w:val="24"/>
        </w:rPr>
        <w:t xml:space="preserve">           О согласии на обработку персональных данных Обучающегося.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195739" w:rsidRPr="00DA7CCB" w:rsidRDefault="00195739" w:rsidP="00D65A99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1.</w:t>
      </w:r>
      <w:r w:rsidRPr="00DA7CCB">
        <w:rPr>
          <w:rFonts w:ascii="Times New Roman" w:hAnsi="Times New Roman" w:cs="Times New Roman"/>
          <w:sz w:val="24"/>
          <w:szCs w:val="24"/>
        </w:rPr>
        <w:tab/>
        <w:t>Сведения личного дела Обучающегося: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пол;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195739" w:rsidRPr="00DA7CCB" w:rsidRDefault="00195739" w:rsidP="00D65A99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2.</w:t>
      </w:r>
      <w:r w:rsidRPr="00DA7CCB">
        <w:rPr>
          <w:rFonts w:ascii="Times New Roman" w:hAnsi="Times New Roman" w:cs="Times New Roman"/>
          <w:sz w:val="24"/>
          <w:szCs w:val="24"/>
        </w:rPr>
        <w:tab/>
        <w:t xml:space="preserve">Сведения об учебном процессе и занятости Обучающегося: 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данные о посещаемости уроков, причины отсутствия на уроках;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поведение в Школе;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награды и поощрения;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расписание уроков;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расписание Школьных звонков;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содержание уроков, факультативных занятий;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195739" w:rsidRPr="00DA7CCB" w:rsidRDefault="00195739" w:rsidP="00D65A99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Настоящее согласие действует до окончания срока обучения Обучающегося в Школе.</w:t>
      </w: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195739" w:rsidRPr="00DA7CCB" w:rsidRDefault="00195739" w:rsidP="00D65A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>"___"_____________ 201__ г.                 _______________________________</w:t>
      </w:r>
    </w:p>
    <w:p w:rsidR="00195739" w:rsidRPr="00DA7CCB" w:rsidRDefault="00195739" w:rsidP="00D65A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 заявителя)</w:t>
      </w:r>
    </w:p>
    <w:p w:rsidR="00195739" w:rsidRDefault="00195739" w:rsidP="00D65A99">
      <w:pPr>
        <w:autoSpaceDE w:val="0"/>
        <w:autoSpaceDN w:val="0"/>
        <w:adjustRightInd w:val="0"/>
        <w:ind w:firstLine="540"/>
        <w:jc w:val="both"/>
      </w:pPr>
    </w:p>
    <w:p w:rsidR="00195739" w:rsidRDefault="00195739" w:rsidP="00D65A99">
      <w:pPr>
        <w:autoSpaceDE w:val="0"/>
        <w:autoSpaceDN w:val="0"/>
        <w:adjustRightInd w:val="0"/>
        <w:ind w:firstLine="540"/>
        <w:jc w:val="both"/>
      </w:pPr>
    </w:p>
    <w:p w:rsidR="00195739" w:rsidRPr="00DA7CCB" w:rsidRDefault="00195739" w:rsidP="00D65A99">
      <w:pPr>
        <w:autoSpaceDE w:val="0"/>
        <w:autoSpaceDN w:val="0"/>
        <w:adjustRightInd w:val="0"/>
        <w:ind w:firstLine="540"/>
        <w:jc w:val="both"/>
      </w:pPr>
    </w:p>
    <w:p w:rsidR="00195739" w:rsidRPr="00DA7CCB" w:rsidRDefault="00195739" w:rsidP="00D65A99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39" w:rsidRPr="00DA7CCB" w:rsidRDefault="00195739" w:rsidP="00D65A9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CCB">
        <w:rPr>
          <w:rFonts w:ascii="Times New Roman" w:hAnsi="Times New Roman" w:cs="Times New Roman"/>
          <w:i/>
          <w:iCs/>
          <w:sz w:val="24"/>
          <w:szCs w:val="24"/>
        </w:rPr>
        <w:t>Отметка Школы о получении настоящего заявления</w:t>
      </w:r>
    </w:p>
    <w:p w:rsidR="00195739" w:rsidRDefault="00195739"/>
    <w:sectPr w:rsidR="00195739" w:rsidSect="001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99"/>
    <w:rsid w:val="000027A9"/>
    <w:rsid w:val="000117AB"/>
    <w:rsid w:val="00022949"/>
    <w:rsid w:val="000336AE"/>
    <w:rsid w:val="000519C7"/>
    <w:rsid w:val="00051D5C"/>
    <w:rsid w:val="00067525"/>
    <w:rsid w:val="000737D3"/>
    <w:rsid w:val="00076F95"/>
    <w:rsid w:val="00081816"/>
    <w:rsid w:val="0008280F"/>
    <w:rsid w:val="0008459C"/>
    <w:rsid w:val="0009670A"/>
    <w:rsid w:val="000A2083"/>
    <w:rsid w:val="000A5557"/>
    <w:rsid w:val="000A567F"/>
    <w:rsid w:val="000A6307"/>
    <w:rsid w:val="000B0391"/>
    <w:rsid w:val="000B4EFF"/>
    <w:rsid w:val="000E620C"/>
    <w:rsid w:val="000E7501"/>
    <w:rsid w:val="000F0D2F"/>
    <w:rsid w:val="000F2AF7"/>
    <w:rsid w:val="000F7A4B"/>
    <w:rsid w:val="001008BD"/>
    <w:rsid w:val="00100FDC"/>
    <w:rsid w:val="00102D18"/>
    <w:rsid w:val="001050FA"/>
    <w:rsid w:val="00107577"/>
    <w:rsid w:val="00107C85"/>
    <w:rsid w:val="0011176F"/>
    <w:rsid w:val="00112425"/>
    <w:rsid w:val="00120BF7"/>
    <w:rsid w:val="001361CB"/>
    <w:rsid w:val="001375BC"/>
    <w:rsid w:val="001478A1"/>
    <w:rsid w:val="001701E2"/>
    <w:rsid w:val="00172D67"/>
    <w:rsid w:val="0017626E"/>
    <w:rsid w:val="001907D0"/>
    <w:rsid w:val="00190BC6"/>
    <w:rsid w:val="00190D8E"/>
    <w:rsid w:val="001948AB"/>
    <w:rsid w:val="00195739"/>
    <w:rsid w:val="001A1ADB"/>
    <w:rsid w:val="001C0BE3"/>
    <w:rsid w:val="001C35C7"/>
    <w:rsid w:val="001D13EF"/>
    <w:rsid w:val="001D254B"/>
    <w:rsid w:val="001D267D"/>
    <w:rsid w:val="001D3EA0"/>
    <w:rsid w:val="001F601C"/>
    <w:rsid w:val="001F714C"/>
    <w:rsid w:val="00203B60"/>
    <w:rsid w:val="002043E4"/>
    <w:rsid w:val="002050C5"/>
    <w:rsid w:val="0021169E"/>
    <w:rsid w:val="0021210D"/>
    <w:rsid w:val="00217C36"/>
    <w:rsid w:val="00221073"/>
    <w:rsid w:val="00232462"/>
    <w:rsid w:val="00236350"/>
    <w:rsid w:val="00244A8E"/>
    <w:rsid w:val="00246745"/>
    <w:rsid w:val="00250811"/>
    <w:rsid w:val="00252E71"/>
    <w:rsid w:val="0025534F"/>
    <w:rsid w:val="00257CD8"/>
    <w:rsid w:val="00262EF3"/>
    <w:rsid w:val="002659C9"/>
    <w:rsid w:val="00265BBA"/>
    <w:rsid w:val="00270D16"/>
    <w:rsid w:val="0029211C"/>
    <w:rsid w:val="002979EF"/>
    <w:rsid w:val="002A20B0"/>
    <w:rsid w:val="002A4B68"/>
    <w:rsid w:val="002A6402"/>
    <w:rsid w:val="002B2C4A"/>
    <w:rsid w:val="002B5403"/>
    <w:rsid w:val="002B7028"/>
    <w:rsid w:val="002C43C4"/>
    <w:rsid w:val="002D6B06"/>
    <w:rsid w:val="002E55D4"/>
    <w:rsid w:val="002E7742"/>
    <w:rsid w:val="002E78E4"/>
    <w:rsid w:val="002F578F"/>
    <w:rsid w:val="0031592F"/>
    <w:rsid w:val="00316865"/>
    <w:rsid w:val="00317494"/>
    <w:rsid w:val="003247B9"/>
    <w:rsid w:val="003367C6"/>
    <w:rsid w:val="00345E09"/>
    <w:rsid w:val="00350969"/>
    <w:rsid w:val="00364893"/>
    <w:rsid w:val="00372B89"/>
    <w:rsid w:val="003749CC"/>
    <w:rsid w:val="00381E8E"/>
    <w:rsid w:val="003829ED"/>
    <w:rsid w:val="003842A8"/>
    <w:rsid w:val="003857F3"/>
    <w:rsid w:val="00387F06"/>
    <w:rsid w:val="00393EB0"/>
    <w:rsid w:val="003A4ACF"/>
    <w:rsid w:val="003A625D"/>
    <w:rsid w:val="003A77A7"/>
    <w:rsid w:val="003C77B0"/>
    <w:rsid w:val="003D4081"/>
    <w:rsid w:val="003E5166"/>
    <w:rsid w:val="003F1023"/>
    <w:rsid w:val="003F51A7"/>
    <w:rsid w:val="00404089"/>
    <w:rsid w:val="004046AC"/>
    <w:rsid w:val="00406EC9"/>
    <w:rsid w:val="0041162C"/>
    <w:rsid w:val="0041335A"/>
    <w:rsid w:val="00421287"/>
    <w:rsid w:val="00422B56"/>
    <w:rsid w:val="00425F22"/>
    <w:rsid w:val="00431CCA"/>
    <w:rsid w:val="00434177"/>
    <w:rsid w:val="00444DDE"/>
    <w:rsid w:val="00446454"/>
    <w:rsid w:val="0044709D"/>
    <w:rsid w:val="0045300B"/>
    <w:rsid w:val="00464F28"/>
    <w:rsid w:val="00476B8F"/>
    <w:rsid w:val="00480F30"/>
    <w:rsid w:val="00486694"/>
    <w:rsid w:val="00496E01"/>
    <w:rsid w:val="004B3CF4"/>
    <w:rsid w:val="004C2FFD"/>
    <w:rsid w:val="004F177F"/>
    <w:rsid w:val="004F5237"/>
    <w:rsid w:val="005025D7"/>
    <w:rsid w:val="00516563"/>
    <w:rsid w:val="00522BF3"/>
    <w:rsid w:val="005349F8"/>
    <w:rsid w:val="005350C1"/>
    <w:rsid w:val="00547F69"/>
    <w:rsid w:val="005512FB"/>
    <w:rsid w:val="005543BD"/>
    <w:rsid w:val="00557BA0"/>
    <w:rsid w:val="00561982"/>
    <w:rsid w:val="0056447F"/>
    <w:rsid w:val="00574C1B"/>
    <w:rsid w:val="00576044"/>
    <w:rsid w:val="00581A4E"/>
    <w:rsid w:val="005A6124"/>
    <w:rsid w:val="005B088D"/>
    <w:rsid w:val="005B7768"/>
    <w:rsid w:val="005C3163"/>
    <w:rsid w:val="005C4A69"/>
    <w:rsid w:val="005D6563"/>
    <w:rsid w:val="005D6878"/>
    <w:rsid w:val="005E5321"/>
    <w:rsid w:val="005E5C97"/>
    <w:rsid w:val="005F15AB"/>
    <w:rsid w:val="00601EBE"/>
    <w:rsid w:val="00606202"/>
    <w:rsid w:val="00607C18"/>
    <w:rsid w:val="006206C6"/>
    <w:rsid w:val="006402C5"/>
    <w:rsid w:val="0065213F"/>
    <w:rsid w:val="006545C5"/>
    <w:rsid w:val="0066054F"/>
    <w:rsid w:val="0066157E"/>
    <w:rsid w:val="00664552"/>
    <w:rsid w:val="006645BA"/>
    <w:rsid w:val="00665966"/>
    <w:rsid w:val="006672D6"/>
    <w:rsid w:val="006720BB"/>
    <w:rsid w:val="00680FCD"/>
    <w:rsid w:val="006828B1"/>
    <w:rsid w:val="00683204"/>
    <w:rsid w:val="0068449E"/>
    <w:rsid w:val="00690707"/>
    <w:rsid w:val="00694192"/>
    <w:rsid w:val="006A38A2"/>
    <w:rsid w:val="006A555B"/>
    <w:rsid w:val="006B0D71"/>
    <w:rsid w:val="006B43E6"/>
    <w:rsid w:val="006C1D89"/>
    <w:rsid w:val="006C6126"/>
    <w:rsid w:val="006D2165"/>
    <w:rsid w:val="006D29AA"/>
    <w:rsid w:val="007019DD"/>
    <w:rsid w:val="00702D70"/>
    <w:rsid w:val="00703694"/>
    <w:rsid w:val="00705121"/>
    <w:rsid w:val="007206BF"/>
    <w:rsid w:val="00721E07"/>
    <w:rsid w:val="00724B39"/>
    <w:rsid w:val="007269E1"/>
    <w:rsid w:val="00734C6F"/>
    <w:rsid w:val="00743122"/>
    <w:rsid w:val="007479F0"/>
    <w:rsid w:val="007531C2"/>
    <w:rsid w:val="00756F54"/>
    <w:rsid w:val="0076451D"/>
    <w:rsid w:val="00770C91"/>
    <w:rsid w:val="00781B78"/>
    <w:rsid w:val="00782419"/>
    <w:rsid w:val="00784AD1"/>
    <w:rsid w:val="00786DAD"/>
    <w:rsid w:val="00792022"/>
    <w:rsid w:val="00795520"/>
    <w:rsid w:val="00797BE2"/>
    <w:rsid w:val="007C4871"/>
    <w:rsid w:val="007D2C5D"/>
    <w:rsid w:val="007E0771"/>
    <w:rsid w:val="007E0969"/>
    <w:rsid w:val="007E36DA"/>
    <w:rsid w:val="007F15C1"/>
    <w:rsid w:val="007F1FF4"/>
    <w:rsid w:val="00804713"/>
    <w:rsid w:val="0080481A"/>
    <w:rsid w:val="0081276F"/>
    <w:rsid w:val="00812DC0"/>
    <w:rsid w:val="008139B6"/>
    <w:rsid w:val="00814036"/>
    <w:rsid w:val="00817712"/>
    <w:rsid w:val="00817C08"/>
    <w:rsid w:val="008358D0"/>
    <w:rsid w:val="0084313E"/>
    <w:rsid w:val="00845B52"/>
    <w:rsid w:val="008529FC"/>
    <w:rsid w:val="00852A7F"/>
    <w:rsid w:val="00853FBB"/>
    <w:rsid w:val="008559EE"/>
    <w:rsid w:val="00872529"/>
    <w:rsid w:val="00873B6B"/>
    <w:rsid w:val="008845BB"/>
    <w:rsid w:val="00886DC3"/>
    <w:rsid w:val="00890DDD"/>
    <w:rsid w:val="008A05FE"/>
    <w:rsid w:val="008A1020"/>
    <w:rsid w:val="008A3391"/>
    <w:rsid w:val="008B70B2"/>
    <w:rsid w:val="008B7E9C"/>
    <w:rsid w:val="008C54DD"/>
    <w:rsid w:val="008E3B48"/>
    <w:rsid w:val="008E4863"/>
    <w:rsid w:val="008F25D0"/>
    <w:rsid w:val="008F2AA9"/>
    <w:rsid w:val="008F3FA0"/>
    <w:rsid w:val="008F41F4"/>
    <w:rsid w:val="008F470E"/>
    <w:rsid w:val="008F5968"/>
    <w:rsid w:val="00901618"/>
    <w:rsid w:val="00901AEB"/>
    <w:rsid w:val="00902E85"/>
    <w:rsid w:val="00907D6A"/>
    <w:rsid w:val="0091379B"/>
    <w:rsid w:val="00913889"/>
    <w:rsid w:val="00922CBC"/>
    <w:rsid w:val="00934759"/>
    <w:rsid w:val="00945C45"/>
    <w:rsid w:val="009534C3"/>
    <w:rsid w:val="009536AA"/>
    <w:rsid w:val="00956658"/>
    <w:rsid w:val="00956A32"/>
    <w:rsid w:val="00963889"/>
    <w:rsid w:val="0096588F"/>
    <w:rsid w:val="0097439F"/>
    <w:rsid w:val="00975C7E"/>
    <w:rsid w:val="00976174"/>
    <w:rsid w:val="00994A5D"/>
    <w:rsid w:val="0099756D"/>
    <w:rsid w:val="009A1DF4"/>
    <w:rsid w:val="009A3744"/>
    <w:rsid w:val="009B65A3"/>
    <w:rsid w:val="009D26AF"/>
    <w:rsid w:val="009D552B"/>
    <w:rsid w:val="009D772E"/>
    <w:rsid w:val="009F444D"/>
    <w:rsid w:val="009F4799"/>
    <w:rsid w:val="00A0089E"/>
    <w:rsid w:val="00A01427"/>
    <w:rsid w:val="00A06854"/>
    <w:rsid w:val="00A1247F"/>
    <w:rsid w:val="00A14F0C"/>
    <w:rsid w:val="00A24ABD"/>
    <w:rsid w:val="00A2598C"/>
    <w:rsid w:val="00A32B27"/>
    <w:rsid w:val="00A33053"/>
    <w:rsid w:val="00A34415"/>
    <w:rsid w:val="00A363F3"/>
    <w:rsid w:val="00A46E1F"/>
    <w:rsid w:val="00A50D7B"/>
    <w:rsid w:val="00A647F2"/>
    <w:rsid w:val="00A67E0A"/>
    <w:rsid w:val="00A71026"/>
    <w:rsid w:val="00A741A5"/>
    <w:rsid w:val="00A83E1A"/>
    <w:rsid w:val="00A927E5"/>
    <w:rsid w:val="00AA2336"/>
    <w:rsid w:val="00AB2F7E"/>
    <w:rsid w:val="00AB4D50"/>
    <w:rsid w:val="00AC16EC"/>
    <w:rsid w:val="00AC3C2E"/>
    <w:rsid w:val="00AC6161"/>
    <w:rsid w:val="00AD2506"/>
    <w:rsid w:val="00AD784C"/>
    <w:rsid w:val="00AE259B"/>
    <w:rsid w:val="00AE67D3"/>
    <w:rsid w:val="00AE7EC5"/>
    <w:rsid w:val="00AF1814"/>
    <w:rsid w:val="00AF3F0F"/>
    <w:rsid w:val="00AF56B9"/>
    <w:rsid w:val="00AF618C"/>
    <w:rsid w:val="00AF77C7"/>
    <w:rsid w:val="00B0248C"/>
    <w:rsid w:val="00B03529"/>
    <w:rsid w:val="00B0366E"/>
    <w:rsid w:val="00B06210"/>
    <w:rsid w:val="00B07774"/>
    <w:rsid w:val="00B22751"/>
    <w:rsid w:val="00B2320A"/>
    <w:rsid w:val="00B271ED"/>
    <w:rsid w:val="00B32178"/>
    <w:rsid w:val="00B36F88"/>
    <w:rsid w:val="00B37C86"/>
    <w:rsid w:val="00B47E70"/>
    <w:rsid w:val="00B502F1"/>
    <w:rsid w:val="00B51E37"/>
    <w:rsid w:val="00B53F8D"/>
    <w:rsid w:val="00B573ED"/>
    <w:rsid w:val="00B57BD2"/>
    <w:rsid w:val="00B60A69"/>
    <w:rsid w:val="00B7185C"/>
    <w:rsid w:val="00B82781"/>
    <w:rsid w:val="00B979BC"/>
    <w:rsid w:val="00BA1222"/>
    <w:rsid w:val="00BA4B97"/>
    <w:rsid w:val="00BB414F"/>
    <w:rsid w:val="00BB42BF"/>
    <w:rsid w:val="00BC7189"/>
    <w:rsid w:val="00BD01C1"/>
    <w:rsid w:val="00BD1F68"/>
    <w:rsid w:val="00BD57C0"/>
    <w:rsid w:val="00BD64E9"/>
    <w:rsid w:val="00BE340C"/>
    <w:rsid w:val="00BE7794"/>
    <w:rsid w:val="00BF0261"/>
    <w:rsid w:val="00BF71D4"/>
    <w:rsid w:val="00C021B4"/>
    <w:rsid w:val="00C050AF"/>
    <w:rsid w:val="00C136F6"/>
    <w:rsid w:val="00C13EF5"/>
    <w:rsid w:val="00C177C1"/>
    <w:rsid w:val="00C209B9"/>
    <w:rsid w:val="00C26500"/>
    <w:rsid w:val="00C30981"/>
    <w:rsid w:val="00C47026"/>
    <w:rsid w:val="00C50E72"/>
    <w:rsid w:val="00C51E9E"/>
    <w:rsid w:val="00C55CD3"/>
    <w:rsid w:val="00C576F2"/>
    <w:rsid w:val="00C61553"/>
    <w:rsid w:val="00C72289"/>
    <w:rsid w:val="00C825ED"/>
    <w:rsid w:val="00C87FA2"/>
    <w:rsid w:val="00C90875"/>
    <w:rsid w:val="00C90AA1"/>
    <w:rsid w:val="00C927CD"/>
    <w:rsid w:val="00CA0E08"/>
    <w:rsid w:val="00CA12DC"/>
    <w:rsid w:val="00CA1941"/>
    <w:rsid w:val="00CA1C3D"/>
    <w:rsid w:val="00CA3C48"/>
    <w:rsid w:val="00CA5F4B"/>
    <w:rsid w:val="00CC53CD"/>
    <w:rsid w:val="00CC79D5"/>
    <w:rsid w:val="00CD12EF"/>
    <w:rsid w:val="00CD6045"/>
    <w:rsid w:val="00CE6177"/>
    <w:rsid w:val="00CF1640"/>
    <w:rsid w:val="00CF1790"/>
    <w:rsid w:val="00CF2FC1"/>
    <w:rsid w:val="00CF45DF"/>
    <w:rsid w:val="00CF47FB"/>
    <w:rsid w:val="00CF6596"/>
    <w:rsid w:val="00CF686B"/>
    <w:rsid w:val="00D0570F"/>
    <w:rsid w:val="00D07358"/>
    <w:rsid w:val="00D16E3E"/>
    <w:rsid w:val="00D260EA"/>
    <w:rsid w:val="00D34370"/>
    <w:rsid w:val="00D4667B"/>
    <w:rsid w:val="00D51536"/>
    <w:rsid w:val="00D5678B"/>
    <w:rsid w:val="00D57B56"/>
    <w:rsid w:val="00D65A99"/>
    <w:rsid w:val="00D66D1E"/>
    <w:rsid w:val="00D71739"/>
    <w:rsid w:val="00D759CE"/>
    <w:rsid w:val="00D75A5E"/>
    <w:rsid w:val="00D814AA"/>
    <w:rsid w:val="00D83BC0"/>
    <w:rsid w:val="00D83DDB"/>
    <w:rsid w:val="00D84BD4"/>
    <w:rsid w:val="00D9118E"/>
    <w:rsid w:val="00D927BE"/>
    <w:rsid w:val="00DA71EF"/>
    <w:rsid w:val="00DA7B60"/>
    <w:rsid w:val="00DA7CCB"/>
    <w:rsid w:val="00DA7FDD"/>
    <w:rsid w:val="00DB5737"/>
    <w:rsid w:val="00DB5B2F"/>
    <w:rsid w:val="00DC2E00"/>
    <w:rsid w:val="00DC4A2F"/>
    <w:rsid w:val="00DC5B6C"/>
    <w:rsid w:val="00DD0379"/>
    <w:rsid w:val="00DD0FE2"/>
    <w:rsid w:val="00DD6F55"/>
    <w:rsid w:val="00DE2A71"/>
    <w:rsid w:val="00DE6EE5"/>
    <w:rsid w:val="00DF7739"/>
    <w:rsid w:val="00E02DBE"/>
    <w:rsid w:val="00E1633F"/>
    <w:rsid w:val="00E163BA"/>
    <w:rsid w:val="00E24C17"/>
    <w:rsid w:val="00E258A8"/>
    <w:rsid w:val="00E2602A"/>
    <w:rsid w:val="00E30A35"/>
    <w:rsid w:val="00E32FBF"/>
    <w:rsid w:val="00E33DE1"/>
    <w:rsid w:val="00E34F32"/>
    <w:rsid w:val="00E3548E"/>
    <w:rsid w:val="00E379B7"/>
    <w:rsid w:val="00E44A54"/>
    <w:rsid w:val="00E51478"/>
    <w:rsid w:val="00E604F8"/>
    <w:rsid w:val="00E700ED"/>
    <w:rsid w:val="00E8766B"/>
    <w:rsid w:val="00E906E0"/>
    <w:rsid w:val="00E95381"/>
    <w:rsid w:val="00E95964"/>
    <w:rsid w:val="00E97BF6"/>
    <w:rsid w:val="00EA1C3B"/>
    <w:rsid w:val="00EA1D95"/>
    <w:rsid w:val="00EC5228"/>
    <w:rsid w:val="00EE1FA2"/>
    <w:rsid w:val="00EE58DF"/>
    <w:rsid w:val="00EF4BC3"/>
    <w:rsid w:val="00F05E45"/>
    <w:rsid w:val="00F23FF5"/>
    <w:rsid w:val="00F26DAE"/>
    <w:rsid w:val="00F309F9"/>
    <w:rsid w:val="00F32E91"/>
    <w:rsid w:val="00F418EC"/>
    <w:rsid w:val="00F41BA5"/>
    <w:rsid w:val="00F42D7B"/>
    <w:rsid w:val="00F51F19"/>
    <w:rsid w:val="00F54E70"/>
    <w:rsid w:val="00F6114F"/>
    <w:rsid w:val="00F67257"/>
    <w:rsid w:val="00F701E5"/>
    <w:rsid w:val="00F8099B"/>
    <w:rsid w:val="00F80FA2"/>
    <w:rsid w:val="00F83351"/>
    <w:rsid w:val="00F91524"/>
    <w:rsid w:val="00FA2DB3"/>
    <w:rsid w:val="00FA60D3"/>
    <w:rsid w:val="00FB5E1D"/>
    <w:rsid w:val="00FC492A"/>
    <w:rsid w:val="00FD1804"/>
    <w:rsid w:val="00FF1214"/>
    <w:rsid w:val="00FF2C55"/>
    <w:rsid w:val="00FF42B9"/>
    <w:rsid w:val="00FF449E"/>
    <w:rsid w:val="00FF4790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"/>
    <w:basedOn w:val="Normal"/>
    <w:uiPriority w:val="99"/>
    <w:rsid w:val="00D6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5A99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65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65A99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D65A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65A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5A9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603</Words>
  <Characters>3439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сатино</cp:lastModifiedBy>
  <cp:revision>5</cp:revision>
  <cp:lastPrinted>2015-03-06T08:08:00Z</cp:lastPrinted>
  <dcterms:created xsi:type="dcterms:W3CDTF">2014-02-14T06:30:00Z</dcterms:created>
  <dcterms:modified xsi:type="dcterms:W3CDTF">2015-03-06T08:08:00Z</dcterms:modified>
</cp:coreProperties>
</file>