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2" w:rsidRDefault="00AA2912"/>
    <w:p w:rsidR="00AA2912" w:rsidRDefault="00AA2912"/>
    <w:p w:rsidR="00AA2912" w:rsidRPr="00345054" w:rsidRDefault="00AA2912" w:rsidP="00345054">
      <w:pPr>
        <w:rPr>
          <w:sz w:val="28"/>
          <w:szCs w:val="28"/>
          <w:lang w:val="en-US"/>
        </w:rPr>
      </w:pPr>
    </w:p>
    <w:p w:rsidR="00AA2912" w:rsidRDefault="00AA2912" w:rsidP="00530143">
      <w:pPr>
        <w:rPr>
          <w:b/>
        </w:rPr>
      </w:pPr>
    </w:p>
    <w:p w:rsidR="00AA2912" w:rsidRPr="0018183C" w:rsidRDefault="00AA2912" w:rsidP="00881497">
      <w:pPr>
        <w:jc w:val="center"/>
        <w:rPr>
          <w:b/>
        </w:rPr>
      </w:pPr>
      <w:r w:rsidRPr="0018183C">
        <w:rPr>
          <w:b/>
        </w:rPr>
        <w:t xml:space="preserve"> Трудоустройство</w:t>
      </w:r>
      <w:r>
        <w:rPr>
          <w:b/>
        </w:rPr>
        <w:t xml:space="preserve"> </w:t>
      </w:r>
      <w:r w:rsidRPr="0018183C">
        <w:rPr>
          <w:b/>
        </w:rPr>
        <w:t xml:space="preserve"> выпускников </w:t>
      </w:r>
    </w:p>
    <w:p w:rsidR="00AA2912" w:rsidRPr="0018183C" w:rsidRDefault="00AA2912" w:rsidP="00881497">
      <w:pPr>
        <w:jc w:val="center"/>
        <w:rPr>
          <w:b/>
        </w:rPr>
      </w:pPr>
      <w:r w:rsidRPr="0018183C">
        <w:rPr>
          <w:b/>
        </w:rPr>
        <w:t>МБОУ «Сатинская ООШ»</w:t>
      </w:r>
    </w:p>
    <w:p w:rsidR="00AA2912" w:rsidRPr="0018183C" w:rsidRDefault="00AA2912" w:rsidP="00881497">
      <w:pPr>
        <w:jc w:val="center"/>
        <w:rPr>
          <w:b/>
        </w:rPr>
      </w:pPr>
      <w:r>
        <w:rPr>
          <w:b/>
        </w:rPr>
        <w:t>2016-2017</w:t>
      </w:r>
      <w:r w:rsidRPr="0018183C">
        <w:rPr>
          <w:b/>
        </w:rPr>
        <w:t xml:space="preserve"> учебный год</w:t>
      </w:r>
    </w:p>
    <w:p w:rsidR="00AA2912" w:rsidRDefault="00AA2912" w:rsidP="008814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81"/>
        <w:gridCol w:w="6154"/>
        <w:gridCol w:w="1848"/>
        <w:gridCol w:w="3119"/>
      </w:tblGrid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№</w:t>
            </w:r>
          </w:p>
          <w:p w:rsidR="00AA2912" w:rsidRDefault="00AA2912" w:rsidP="008958A2">
            <w:pPr>
              <w:jc w:val="center"/>
            </w:pPr>
            <w:r>
              <w:t>п/п</w:t>
            </w:r>
          </w:p>
        </w:tc>
        <w:tc>
          <w:tcPr>
            <w:tcW w:w="2481" w:type="dxa"/>
          </w:tcPr>
          <w:p w:rsidR="00AA2912" w:rsidRDefault="00AA2912" w:rsidP="008958A2">
            <w:pPr>
              <w:jc w:val="center"/>
            </w:pPr>
            <w:r>
              <w:t>Ф.И.О.</w:t>
            </w:r>
          </w:p>
        </w:tc>
        <w:tc>
          <w:tcPr>
            <w:tcW w:w="6154" w:type="dxa"/>
          </w:tcPr>
          <w:p w:rsidR="00AA2912" w:rsidRDefault="00AA2912" w:rsidP="008958A2">
            <w:pPr>
              <w:jc w:val="center"/>
            </w:pPr>
            <w:r>
              <w:t>Учебное заведение</w:t>
            </w:r>
          </w:p>
        </w:tc>
        <w:tc>
          <w:tcPr>
            <w:tcW w:w="1848" w:type="dxa"/>
          </w:tcPr>
          <w:p w:rsidR="00AA2912" w:rsidRDefault="00AA2912" w:rsidP="008958A2">
            <w:pPr>
              <w:jc w:val="center"/>
            </w:pPr>
            <w:r>
              <w:t>Факультет</w:t>
            </w:r>
          </w:p>
        </w:tc>
        <w:tc>
          <w:tcPr>
            <w:tcW w:w="3119" w:type="dxa"/>
          </w:tcPr>
          <w:p w:rsidR="00AA2912" w:rsidRDefault="00AA2912" w:rsidP="008958A2">
            <w:pPr>
              <w:jc w:val="center"/>
            </w:pPr>
            <w:r>
              <w:t>Специальность</w:t>
            </w:r>
          </w:p>
        </w:tc>
      </w:tr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1</w:t>
            </w:r>
          </w:p>
        </w:tc>
        <w:tc>
          <w:tcPr>
            <w:tcW w:w="2481" w:type="dxa"/>
          </w:tcPr>
          <w:p w:rsidR="00AA2912" w:rsidRDefault="00AA2912" w:rsidP="008958A2">
            <w:pPr>
              <w:jc w:val="center"/>
            </w:pPr>
            <w:r>
              <w:t>Аликина Анастасия Альбертовна</w:t>
            </w:r>
          </w:p>
        </w:tc>
        <w:tc>
          <w:tcPr>
            <w:tcW w:w="6154" w:type="dxa"/>
          </w:tcPr>
          <w:p w:rsidR="00AA2912" w:rsidRPr="00B96B8B" w:rsidRDefault="00AA2912" w:rsidP="008958A2">
            <w:pPr>
              <w:jc w:val="center"/>
            </w:pPr>
            <w:r>
              <w:t>Пермский государственный профессионально-педагогический колледж</w:t>
            </w:r>
          </w:p>
        </w:tc>
        <w:tc>
          <w:tcPr>
            <w:tcW w:w="1848" w:type="dxa"/>
          </w:tcPr>
          <w:p w:rsidR="00AA2912" w:rsidRDefault="00AA2912" w:rsidP="008958A2">
            <w:pPr>
              <w:jc w:val="center"/>
            </w:pPr>
          </w:p>
        </w:tc>
        <w:tc>
          <w:tcPr>
            <w:tcW w:w="3119" w:type="dxa"/>
          </w:tcPr>
          <w:p w:rsidR="00AA2912" w:rsidRDefault="00AA2912" w:rsidP="008958A2">
            <w:pPr>
              <w:jc w:val="center"/>
            </w:pPr>
            <w:r>
              <w:t>Учитель начальных классов</w:t>
            </w:r>
          </w:p>
        </w:tc>
      </w:tr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2</w:t>
            </w:r>
          </w:p>
        </w:tc>
        <w:tc>
          <w:tcPr>
            <w:tcW w:w="2481" w:type="dxa"/>
          </w:tcPr>
          <w:p w:rsidR="00AA2912" w:rsidRDefault="00AA2912" w:rsidP="008958A2">
            <w:pPr>
              <w:jc w:val="center"/>
            </w:pPr>
            <w:r>
              <w:t>Булдакова Мария Викторовна</w:t>
            </w:r>
          </w:p>
        </w:tc>
        <w:tc>
          <w:tcPr>
            <w:tcW w:w="6154" w:type="dxa"/>
          </w:tcPr>
          <w:p w:rsidR="00AA2912" w:rsidRDefault="00AA2912" w:rsidP="003C7569">
            <w:pPr>
              <w:jc w:val="center"/>
            </w:pPr>
            <w:r>
              <w:t>МБОУ «Екатерининская СОШ»</w:t>
            </w:r>
          </w:p>
        </w:tc>
        <w:tc>
          <w:tcPr>
            <w:tcW w:w="1848" w:type="dxa"/>
          </w:tcPr>
          <w:p w:rsidR="00AA2912" w:rsidRDefault="00AA2912" w:rsidP="003C7569">
            <w:pPr>
              <w:jc w:val="center"/>
            </w:pPr>
            <w:r>
              <w:t>10 класс</w:t>
            </w:r>
          </w:p>
        </w:tc>
        <w:tc>
          <w:tcPr>
            <w:tcW w:w="3119" w:type="dxa"/>
          </w:tcPr>
          <w:p w:rsidR="00AA2912" w:rsidRDefault="00AA2912" w:rsidP="008958A2">
            <w:pPr>
              <w:jc w:val="center"/>
            </w:pPr>
          </w:p>
        </w:tc>
      </w:tr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3</w:t>
            </w:r>
          </w:p>
        </w:tc>
        <w:tc>
          <w:tcPr>
            <w:tcW w:w="2481" w:type="dxa"/>
          </w:tcPr>
          <w:p w:rsidR="00AA2912" w:rsidRDefault="00AA2912" w:rsidP="008958A2">
            <w:pPr>
              <w:jc w:val="center"/>
            </w:pPr>
            <w:r>
              <w:t>Быков Максим Николаевич</w:t>
            </w:r>
          </w:p>
        </w:tc>
        <w:tc>
          <w:tcPr>
            <w:tcW w:w="6154" w:type="dxa"/>
          </w:tcPr>
          <w:p w:rsidR="00AA2912" w:rsidRDefault="00AA2912" w:rsidP="008958A2">
            <w:pPr>
              <w:jc w:val="center"/>
            </w:pPr>
            <w:r>
              <w:t>Краевой индустриальный техникум</w:t>
            </w:r>
          </w:p>
        </w:tc>
        <w:tc>
          <w:tcPr>
            <w:tcW w:w="1848" w:type="dxa"/>
          </w:tcPr>
          <w:p w:rsidR="00AA2912" w:rsidRDefault="00AA2912" w:rsidP="008958A2">
            <w:pPr>
              <w:jc w:val="center"/>
            </w:pPr>
          </w:p>
        </w:tc>
        <w:tc>
          <w:tcPr>
            <w:tcW w:w="3119" w:type="dxa"/>
          </w:tcPr>
          <w:p w:rsidR="00AA2912" w:rsidRDefault="00AA2912" w:rsidP="008958A2">
            <w:pPr>
              <w:jc w:val="center"/>
            </w:pPr>
            <w:r>
              <w:t xml:space="preserve">Автомеханик </w:t>
            </w:r>
          </w:p>
        </w:tc>
      </w:tr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4</w:t>
            </w:r>
          </w:p>
        </w:tc>
        <w:tc>
          <w:tcPr>
            <w:tcW w:w="2481" w:type="dxa"/>
          </w:tcPr>
          <w:p w:rsidR="00AA2912" w:rsidRDefault="00AA2912" w:rsidP="008958A2">
            <w:pPr>
              <w:jc w:val="center"/>
            </w:pPr>
            <w:r>
              <w:t>Кораблев Алексей Сергеевич</w:t>
            </w:r>
          </w:p>
        </w:tc>
        <w:tc>
          <w:tcPr>
            <w:tcW w:w="6154" w:type="dxa"/>
          </w:tcPr>
          <w:p w:rsidR="00AA2912" w:rsidRPr="00583F1C" w:rsidRDefault="00AA2912" w:rsidP="00583F1C">
            <w:pPr>
              <w:jc w:val="center"/>
            </w:pPr>
            <w:r w:rsidRPr="00583F1C">
              <w:t xml:space="preserve">Верещагинский краевой техникум </w:t>
            </w:r>
          </w:p>
          <w:p w:rsidR="00AA2912" w:rsidRDefault="00AA2912" w:rsidP="008958A2">
            <w:pPr>
              <w:jc w:val="center"/>
            </w:pPr>
          </w:p>
        </w:tc>
        <w:tc>
          <w:tcPr>
            <w:tcW w:w="1848" w:type="dxa"/>
          </w:tcPr>
          <w:p w:rsidR="00AA2912" w:rsidRDefault="00AA2912" w:rsidP="008958A2">
            <w:pPr>
              <w:jc w:val="center"/>
            </w:pPr>
          </w:p>
        </w:tc>
        <w:tc>
          <w:tcPr>
            <w:tcW w:w="3119" w:type="dxa"/>
          </w:tcPr>
          <w:p w:rsidR="00AA2912" w:rsidRDefault="00AA2912" w:rsidP="008958A2">
            <w:pPr>
              <w:jc w:val="center"/>
            </w:pPr>
            <w:r>
              <w:t>Техник подвижного состава</w:t>
            </w:r>
          </w:p>
        </w:tc>
      </w:tr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5</w:t>
            </w:r>
          </w:p>
        </w:tc>
        <w:tc>
          <w:tcPr>
            <w:tcW w:w="2481" w:type="dxa"/>
          </w:tcPr>
          <w:p w:rsidR="00AA2912" w:rsidRDefault="00AA2912" w:rsidP="008958A2">
            <w:pPr>
              <w:jc w:val="center"/>
            </w:pPr>
            <w:r>
              <w:t>Макурина Мария Андреевна</w:t>
            </w:r>
          </w:p>
        </w:tc>
        <w:tc>
          <w:tcPr>
            <w:tcW w:w="6154" w:type="dxa"/>
          </w:tcPr>
          <w:p w:rsidR="00AA2912" w:rsidRPr="00583F1C" w:rsidRDefault="00AA2912" w:rsidP="00583F1C">
            <w:pPr>
              <w:jc w:val="center"/>
            </w:pPr>
            <w:r w:rsidRPr="00583F1C">
              <w:t xml:space="preserve">Верещагинский краевой техникум </w:t>
            </w:r>
          </w:p>
          <w:p w:rsidR="00AA2912" w:rsidRDefault="00AA2912" w:rsidP="008958A2">
            <w:pPr>
              <w:jc w:val="center"/>
            </w:pPr>
          </w:p>
        </w:tc>
        <w:tc>
          <w:tcPr>
            <w:tcW w:w="1848" w:type="dxa"/>
          </w:tcPr>
          <w:p w:rsidR="00AA2912" w:rsidRDefault="00AA2912" w:rsidP="008958A2">
            <w:pPr>
              <w:jc w:val="center"/>
            </w:pPr>
          </w:p>
        </w:tc>
        <w:tc>
          <w:tcPr>
            <w:tcW w:w="3119" w:type="dxa"/>
          </w:tcPr>
          <w:p w:rsidR="00AA2912" w:rsidRPr="00414D1A" w:rsidRDefault="00AA2912" w:rsidP="008958A2">
            <w:pPr>
              <w:jc w:val="center"/>
            </w:pPr>
            <w:r w:rsidRPr="00414D1A">
              <w:t>Технолог</w:t>
            </w:r>
            <w:r>
              <w:t xml:space="preserve"> </w:t>
            </w:r>
            <w:r w:rsidRPr="00414D1A">
              <w:t xml:space="preserve"> общественного питания</w:t>
            </w:r>
          </w:p>
        </w:tc>
      </w:tr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6</w:t>
            </w:r>
          </w:p>
        </w:tc>
        <w:tc>
          <w:tcPr>
            <w:tcW w:w="2481" w:type="dxa"/>
          </w:tcPr>
          <w:p w:rsidR="00AA2912" w:rsidRDefault="00AA2912" w:rsidP="00494D21">
            <w:pPr>
              <w:jc w:val="center"/>
            </w:pPr>
            <w:r>
              <w:t xml:space="preserve">Пожарская Дарья Александровна </w:t>
            </w:r>
          </w:p>
        </w:tc>
        <w:tc>
          <w:tcPr>
            <w:tcW w:w="6154" w:type="dxa"/>
          </w:tcPr>
          <w:p w:rsidR="00AA2912" w:rsidRDefault="00AA2912" w:rsidP="008958A2">
            <w:pPr>
              <w:jc w:val="center"/>
            </w:pPr>
            <w:r>
              <w:t>МБОУ «Сивинская СОШ»</w:t>
            </w:r>
          </w:p>
        </w:tc>
        <w:tc>
          <w:tcPr>
            <w:tcW w:w="1848" w:type="dxa"/>
          </w:tcPr>
          <w:p w:rsidR="00AA2912" w:rsidRDefault="00AA2912" w:rsidP="008958A2">
            <w:pPr>
              <w:jc w:val="center"/>
            </w:pPr>
            <w:r>
              <w:t>10 класс</w:t>
            </w:r>
          </w:p>
        </w:tc>
        <w:tc>
          <w:tcPr>
            <w:tcW w:w="3119" w:type="dxa"/>
          </w:tcPr>
          <w:p w:rsidR="00AA2912" w:rsidRDefault="00AA2912" w:rsidP="008958A2">
            <w:pPr>
              <w:jc w:val="center"/>
            </w:pPr>
          </w:p>
        </w:tc>
      </w:tr>
      <w:tr w:rsidR="00AA2912" w:rsidTr="00881497">
        <w:tc>
          <w:tcPr>
            <w:tcW w:w="540" w:type="dxa"/>
          </w:tcPr>
          <w:p w:rsidR="00AA2912" w:rsidRDefault="00AA2912" w:rsidP="008958A2">
            <w:pPr>
              <w:jc w:val="center"/>
            </w:pPr>
            <w:r>
              <w:t>7</w:t>
            </w:r>
          </w:p>
        </w:tc>
        <w:tc>
          <w:tcPr>
            <w:tcW w:w="2481" w:type="dxa"/>
          </w:tcPr>
          <w:p w:rsidR="00AA2912" w:rsidRDefault="00AA2912" w:rsidP="008958A2">
            <w:pPr>
              <w:jc w:val="center"/>
            </w:pPr>
            <w:r>
              <w:t>Сергеев Павел Сергеевич</w:t>
            </w:r>
          </w:p>
        </w:tc>
        <w:tc>
          <w:tcPr>
            <w:tcW w:w="6154" w:type="dxa"/>
          </w:tcPr>
          <w:p w:rsidR="00AA2912" w:rsidRDefault="00AA2912" w:rsidP="003C7569">
            <w:pPr>
              <w:jc w:val="center"/>
            </w:pPr>
            <w:r>
              <w:t>МБОУ «Сивинская СОШ»</w:t>
            </w:r>
          </w:p>
        </w:tc>
        <w:tc>
          <w:tcPr>
            <w:tcW w:w="1848" w:type="dxa"/>
          </w:tcPr>
          <w:p w:rsidR="00AA2912" w:rsidRDefault="00AA2912" w:rsidP="003C7569">
            <w:pPr>
              <w:jc w:val="center"/>
            </w:pPr>
            <w:r>
              <w:t>10 класс</w:t>
            </w:r>
          </w:p>
        </w:tc>
        <w:tc>
          <w:tcPr>
            <w:tcW w:w="3119" w:type="dxa"/>
          </w:tcPr>
          <w:p w:rsidR="00AA2912" w:rsidRDefault="00AA2912" w:rsidP="008958A2">
            <w:pPr>
              <w:jc w:val="center"/>
            </w:pPr>
          </w:p>
        </w:tc>
      </w:tr>
    </w:tbl>
    <w:p w:rsidR="00AA2912" w:rsidRDefault="00AA2912" w:rsidP="00881497">
      <w:pPr>
        <w:jc w:val="center"/>
      </w:pPr>
    </w:p>
    <w:p w:rsidR="00AA2912" w:rsidRDefault="00AA2912" w:rsidP="00881497">
      <w:r>
        <w:t>СПО –  4 человека</w:t>
      </w:r>
    </w:p>
    <w:p w:rsidR="00AA2912" w:rsidRDefault="00AA2912" w:rsidP="00881497">
      <w:r>
        <w:t>10 класс –  3 человека</w:t>
      </w:r>
    </w:p>
    <w:p w:rsidR="00AA2912" w:rsidRDefault="00AA2912" w:rsidP="00881497"/>
    <w:p w:rsidR="00AA2912" w:rsidRDefault="00AA2912" w:rsidP="00881497">
      <w:pPr>
        <w:jc w:val="right"/>
      </w:pPr>
      <w:r>
        <w:t>Директор:           Новоструева Т.Н.</w:t>
      </w:r>
    </w:p>
    <w:p w:rsidR="00AA2912" w:rsidRDefault="00AA2912" w:rsidP="00881497">
      <w:pPr>
        <w:jc w:val="right"/>
      </w:pPr>
    </w:p>
    <w:p w:rsidR="00AA2912" w:rsidRPr="001B3E94" w:rsidRDefault="00AA2912" w:rsidP="00881497">
      <w:pPr>
        <w:jc w:val="right"/>
      </w:pPr>
      <w:r w:rsidRPr="001B3E94">
        <w:t>Замести</w:t>
      </w:r>
      <w:r>
        <w:t>тель директора по учебной работе:___________Л.В.Пожарская</w:t>
      </w:r>
    </w:p>
    <w:p w:rsidR="00AA2912" w:rsidRPr="00071992" w:rsidRDefault="00AA2912" w:rsidP="00D87994">
      <w:pPr>
        <w:spacing w:line="360" w:lineRule="auto"/>
        <w:rPr>
          <w:sz w:val="28"/>
          <w:szCs w:val="28"/>
        </w:rPr>
      </w:pPr>
    </w:p>
    <w:sectPr w:rsidR="00AA2912" w:rsidRPr="00071992" w:rsidSect="000D5913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D52"/>
    <w:rsid w:val="000148D9"/>
    <w:rsid w:val="00063DF7"/>
    <w:rsid w:val="0007067D"/>
    <w:rsid w:val="00071992"/>
    <w:rsid w:val="00080A12"/>
    <w:rsid w:val="000A3FBE"/>
    <w:rsid w:val="000D5913"/>
    <w:rsid w:val="001052F6"/>
    <w:rsid w:val="001066C9"/>
    <w:rsid w:val="00110997"/>
    <w:rsid w:val="0013128C"/>
    <w:rsid w:val="00135F79"/>
    <w:rsid w:val="0018183C"/>
    <w:rsid w:val="001A04E5"/>
    <w:rsid w:val="001B2583"/>
    <w:rsid w:val="001B3E94"/>
    <w:rsid w:val="001C7E4A"/>
    <w:rsid w:val="001E6169"/>
    <w:rsid w:val="00203E92"/>
    <w:rsid w:val="002E2A63"/>
    <w:rsid w:val="003326DA"/>
    <w:rsid w:val="00345054"/>
    <w:rsid w:val="00372F36"/>
    <w:rsid w:val="00381D0C"/>
    <w:rsid w:val="003A7572"/>
    <w:rsid w:val="003C7569"/>
    <w:rsid w:val="003D3702"/>
    <w:rsid w:val="00414D1A"/>
    <w:rsid w:val="00432C41"/>
    <w:rsid w:val="00482D0B"/>
    <w:rsid w:val="00494D21"/>
    <w:rsid w:val="004A7B6D"/>
    <w:rsid w:val="004D333B"/>
    <w:rsid w:val="005001A7"/>
    <w:rsid w:val="00530049"/>
    <w:rsid w:val="00530143"/>
    <w:rsid w:val="00581FEF"/>
    <w:rsid w:val="00583F1C"/>
    <w:rsid w:val="005B2D52"/>
    <w:rsid w:val="005D1C2F"/>
    <w:rsid w:val="005E488E"/>
    <w:rsid w:val="0061256F"/>
    <w:rsid w:val="00664C6C"/>
    <w:rsid w:val="006B406C"/>
    <w:rsid w:val="00772275"/>
    <w:rsid w:val="007A142F"/>
    <w:rsid w:val="007D196F"/>
    <w:rsid w:val="007F06B5"/>
    <w:rsid w:val="007F18D1"/>
    <w:rsid w:val="00800F43"/>
    <w:rsid w:val="00850823"/>
    <w:rsid w:val="00881497"/>
    <w:rsid w:val="008825BD"/>
    <w:rsid w:val="00892084"/>
    <w:rsid w:val="008958A2"/>
    <w:rsid w:val="008E23C3"/>
    <w:rsid w:val="00922E55"/>
    <w:rsid w:val="0092482E"/>
    <w:rsid w:val="00954BE9"/>
    <w:rsid w:val="009973E5"/>
    <w:rsid w:val="009C4789"/>
    <w:rsid w:val="009D09E5"/>
    <w:rsid w:val="009F208D"/>
    <w:rsid w:val="009F2DA2"/>
    <w:rsid w:val="00A53A6A"/>
    <w:rsid w:val="00A819AF"/>
    <w:rsid w:val="00A83EE8"/>
    <w:rsid w:val="00AA2540"/>
    <w:rsid w:val="00AA2912"/>
    <w:rsid w:val="00AB0409"/>
    <w:rsid w:val="00AC0F77"/>
    <w:rsid w:val="00AE57BA"/>
    <w:rsid w:val="00B463BB"/>
    <w:rsid w:val="00B56602"/>
    <w:rsid w:val="00B66B9A"/>
    <w:rsid w:val="00B85270"/>
    <w:rsid w:val="00B96B8B"/>
    <w:rsid w:val="00BC78CE"/>
    <w:rsid w:val="00C13F3E"/>
    <w:rsid w:val="00C17ED9"/>
    <w:rsid w:val="00C40789"/>
    <w:rsid w:val="00C44424"/>
    <w:rsid w:val="00CB1830"/>
    <w:rsid w:val="00CE5AAE"/>
    <w:rsid w:val="00CF27FE"/>
    <w:rsid w:val="00D25B89"/>
    <w:rsid w:val="00D4616F"/>
    <w:rsid w:val="00D46FE8"/>
    <w:rsid w:val="00D5572B"/>
    <w:rsid w:val="00D776AA"/>
    <w:rsid w:val="00D87994"/>
    <w:rsid w:val="00DE0A22"/>
    <w:rsid w:val="00DE3092"/>
    <w:rsid w:val="00E21C9C"/>
    <w:rsid w:val="00E94439"/>
    <w:rsid w:val="00F00362"/>
    <w:rsid w:val="00F060F4"/>
    <w:rsid w:val="00F47BE8"/>
    <w:rsid w:val="00F70052"/>
    <w:rsid w:val="00F954C6"/>
    <w:rsid w:val="00FC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5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</Pages>
  <Words>127</Words>
  <Characters>725</Characters>
  <Application>Microsoft Office Outlook</Application>
  <DocSecurity>0</DocSecurity>
  <Lines>0</Lines>
  <Paragraphs>0</Paragraphs>
  <ScaleCrop>false</ScaleCrop>
  <Company>сатино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 РАБОТЫ</dc:title>
  <dc:subject/>
  <dc:creator>сатино</dc:creator>
  <cp:keywords/>
  <dc:description/>
  <cp:lastModifiedBy>сатино</cp:lastModifiedBy>
  <cp:revision>23</cp:revision>
  <cp:lastPrinted>2017-07-06T07:39:00Z</cp:lastPrinted>
  <dcterms:created xsi:type="dcterms:W3CDTF">2015-06-04T08:53:00Z</dcterms:created>
  <dcterms:modified xsi:type="dcterms:W3CDTF">2017-10-24T11:25:00Z</dcterms:modified>
</cp:coreProperties>
</file>