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E0" w:rsidRPr="00DD1982" w:rsidRDefault="00DA0AE0" w:rsidP="00463A7F">
      <w:pPr>
        <w:ind w:firstLine="2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Pr="00DD1982">
        <w:rPr>
          <w:rFonts w:ascii="Times New Roman" w:hAnsi="Times New Roman" w:cs="Times New Roman"/>
        </w:rPr>
        <w:t>УТВЕРЖДАЮ:</w:t>
      </w:r>
    </w:p>
    <w:p w:rsidR="00DA0AE0" w:rsidRPr="00DD1982" w:rsidRDefault="00DA0AE0" w:rsidP="00463A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</w:t>
      </w:r>
      <w:r w:rsidRPr="00DD1982">
        <w:rPr>
          <w:rFonts w:ascii="Times New Roman" w:hAnsi="Times New Roman" w:cs="Times New Roman"/>
        </w:rPr>
        <w:t>Директор  МБОУ «Сатинская ООШ»</w:t>
      </w:r>
    </w:p>
    <w:p w:rsidR="00DA0AE0" w:rsidRPr="00DD1982" w:rsidRDefault="00DA0AE0" w:rsidP="00463A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  <w:r w:rsidRPr="00DD1982">
        <w:rPr>
          <w:rFonts w:ascii="Times New Roman" w:hAnsi="Times New Roman" w:cs="Times New Roman"/>
        </w:rPr>
        <w:t>_________________Т.Н.Новоструева</w:t>
      </w:r>
    </w:p>
    <w:p w:rsidR="00DA0AE0" w:rsidRPr="00DD1982" w:rsidRDefault="00DA0AE0" w:rsidP="00463A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« 1 » сентября  2014</w:t>
      </w:r>
      <w:r w:rsidRPr="00DD1982">
        <w:rPr>
          <w:rFonts w:ascii="Times New Roman" w:hAnsi="Times New Roman" w:cs="Times New Roman"/>
        </w:rPr>
        <w:t xml:space="preserve"> года</w:t>
      </w:r>
    </w:p>
    <w:p w:rsidR="00DA0AE0" w:rsidRPr="00424E3E" w:rsidRDefault="00DA0AE0" w:rsidP="003904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E3E">
        <w:rPr>
          <w:rFonts w:ascii="Times New Roman" w:hAnsi="Times New Roman" w:cs="Times New Roman"/>
          <w:b/>
          <w:bCs/>
          <w:sz w:val="28"/>
          <w:szCs w:val="28"/>
        </w:rPr>
        <w:t xml:space="preserve">Список персонального состава педагогических работников                                      </w:t>
      </w:r>
    </w:p>
    <w:p w:rsidR="00DA0AE0" w:rsidRPr="00424E3E" w:rsidRDefault="00DA0AE0" w:rsidP="003904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4E3E">
        <w:rPr>
          <w:rFonts w:ascii="Times New Roman" w:hAnsi="Times New Roman" w:cs="Times New Roman"/>
          <w:b/>
          <w:bCs/>
          <w:sz w:val="28"/>
          <w:szCs w:val="28"/>
        </w:rPr>
        <w:t xml:space="preserve">  МБОУ «Сатинская ООШ»  </w:t>
      </w:r>
    </w:p>
    <w:tbl>
      <w:tblPr>
        <w:tblW w:w="467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2"/>
        <w:gridCol w:w="1975"/>
        <w:gridCol w:w="1519"/>
        <w:gridCol w:w="2149"/>
        <w:gridCol w:w="1561"/>
        <w:gridCol w:w="1805"/>
        <w:gridCol w:w="2085"/>
        <w:gridCol w:w="1504"/>
        <w:gridCol w:w="1978"/>
      </w:tblGrid>
      <w:tr w:rsidR="00DA0AE0" w:rsidRPr="00DD1982">
        <w:tc>
          <w:tcPr>
            <w:tcW w:w="211" w:type="pct"/>
          </w:tcPr>
          <w:p w:rsidR="00DA0AE0" w:rsidRPr="00424E3E" w:rsidRDefault="00DA0AE0" w:rsidP="00223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A0AE0" w:rsidRPr="00424E3E" w:rsidRDefault="00DA0AE0" w:rsidP="00223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49" w:type="pct"/>
          </w:tcPr>
          <w:p w:rsidR="00DA0AE0" w:rsidRPr="00424E3E" w:rsidRDefault="00DA0AE0" w:rsidP="00775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DA0AE0" w:rsidRPr="00424E3E" w:rsidRDefault="00DA0AE0" w:rsidP="00775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DA0AE0" w:rsidRPr="00424E3E" w:rsidRDefault="00DA0AE0" w:rsidP="00775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499" w:type="pct"/>
          </w:tcPr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 xml:space="preserve">Занимаемая </w:t>
            </w:r>
          </w:p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(должности)</w:t>
            </w:r>
          </w:p>
        </w:tc>
        <w:tc>
          <w:tcPr>
            <w:tcW w:w="706" w:type="pct"/>
          </w:tcPr>
          <w:p w:rsidR="00DA0AE0" w:rsidRPr="00424E3E" w:rsidRDefault="00DA0AE0" w:rsidP="00FE3A5A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Преподаваемые </w:t>
            </w:r>
          </w:p>
          <w:p w:rsidR="00DA0AE0" w:rsidRPr="00424E3E" w:rsidRDefault="00DA0AE0" w:rsidP="00FE3A5A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</w:p>
        </w:tc>
        <w:tc>
          <w:tcPr>
            <w:tcW w:w="513" w:type="pct"/>
          </w:tcPr>
          <w:p w:rsidR="00DA0AE0" w:rsidRPr="00424E3E" w:rsidRDefault="00DA0AE0" w:rsidP="00FE3A5A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Ученая степень,</w:t>
            </w:r>
          </w:p>
          <w:p w:rsidR="00DA0AE0" w:rsidRPr="00424E3E" w:rsidRDefault="00DA0AE0" w:rsidP="00FE3A5A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593" w:type="pct"/>
          </w:tcPr>
          <w:p w:rsidR="00DA0AE0" w:rsidRPr="00424E3E" w:rsidRDefault="00DA0AE0" w:rsidP="00FE3A5A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DA0AE0" w:rsidRPr="00424E3E" w:rsidRDefault="00DA0AE0" w:rsidP="00FE3A5A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направления </w:t>
            </w:r>
          </w:p>
          <w:p w:rsidR="00DA0AE0" w:rsidRPr="00424E3E" w:rsidRDefault="00DA0AE0" w:rsidP="00FE3A5A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или </w:t>
            </w:r>
          </w:p>
          <w:p w:rsidR="00DA0AE0" w:rsidRPr="00424E3E" w:rsidRDefault="00DA0AE0" w:rsidP="00FE3A5A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</w:tc>
        <w:tc>
          <w:tcPr>
            <w:tcW w:w="685" w:type="pct"/>
          </w:tcPr>
          <w:p w:rsidR="00DA0AE0" w:rsidRPr="00424E3E" w:rsidRDefault="00DA0AE0" w:rsidP="00FE3A5A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</w:t>
            </w:r>
          </w:p>
          <w:p w:rsidR="00DA0AE0" w:rsidRPr="00424E3E" w:rsidRDefault="00DA0AE0" w:rsidP="00FE3A5A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или профессиональной переподготовке</w:t>
            </w:r>
          </w:p>
        </w:tc>
        <w:tc>
          <w:tcPr>
            <w:tcW w:w="494" w:type="pct"/>
          </w:tcPr>
          <w:p w:rsidR="00DA0AE0" w:rsidRDefault="00DA0AE0" w:rsidP="00FE3A5A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</w:t>
            </w:r>
          </w:p>
          <w:p w:rsidR="00DA0AE0" w:rsidRDefault="00DA0AE0" w:rsidP="00FE3A5A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  <w:p w:rsidR="00DA0AE0" w:rsidRPr="00424E3E" w:rsidRDefault="00DA0AE0" w:rsidP="00FE3A5A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650" w:type="pct"/>
          </w:tcPr>
          <w:p w:rsidR="00DA0AE0" w:rsidRDefault="00DA0AE0" w:rsidP="00FE3A5A">
            <w:pPr>
              <w:spacing w:after="0" w:line="240" w:lineRule="auto"/>
              <w:ind w:left="2" w:hanging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</w:tr>
      <w:tr w:rsidR="00DA0AE0" w:rsidRPr="00DD1982">
        <w:tc>
          <w:tcPr>
            <w:tcW w:w="211" w:type="pct"/>
          </w:tcPr>
          <w:p w:rsidR="00DA0AE0" w:rsidRPr="00424E3E" w:rsidRDefault="00DA0AE0" w:rsidP="00223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9" w:type="pct"/>
          </w:tcPr>
          <w:p w:rsidR="00DA0AE0" w:rsidRPr="00424E3E" w:rsidRDefault="00DA0AE0" w:rsidP="00775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Новоструева</w:t>
            </w:r>
          </w:p>
          <w:p w:rsidR="00DA0AE0" w:rsidRPr="00424E3E" w:rsidRDefault="00DA0AE0" w:rsidP="00775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DA0AE0" w:rsidRPr="00424E3E" w:rsidRDefault="00DA0AE0" w:rsidP="00775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  <w:p w:rsidR="00DA0AE0" w:rsidRPr="00424E3E" w:rsidRDefault="00DA0AE0" w:rsidP="00157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</w:tcPr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</w:tcPr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</w:tcPr>
          <w:p w:rsidR="00DA0AE0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в образовании.</w:t>
            </w:r>
          </w:p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государственными и муниципальными закупками</w:t>
            </w:r>
          </w:p>
        </w:tc>
        <w:tc>
          <w:tcPr>
            <w:tcW w:w="494" w:type="pct"/>
          </w:tcPr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лет</w:t>
            </w:r>
          </w:p>
        </w:tc>
        <w:tc>
          <w:tcPr>
            <w:tcW w:w="650" w:type="pct"/>
          </w:tcPr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DA0AE0" w:rsidRPr="00DD1982">
        <w:tc>
          <w:tcPr>
            <w:tcW w:w="211" w:type="pct"/>
          </w:tcPr>
          <w:p w:rsidR="00DA0AE0" w:rsidRPr="00424E3E" w:rsidRDefault="00DA0AE0" w:rsidP="00223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</w:tcPr>
          <w:p w:rsidR="00DA0AE0" w:rsidRPr="00424E3E" w:rsidRDefault="00DA0AE0" w:rsidP="003D7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Новоструева</w:t>
            </w:r>
          </w:p>
          <w:p w:rsidR="00DA0AE0" w:rsidRPr="00424E3E" w:rsidRDefault="00DA0AE0" w:rsidP="003D7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DA0AE0" w:rsidRPr="00424E3E" w:rsidRDefault="00DA0AE0" w:rsidP="003D7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  <w:p w:rsidR="00DA0AE0" w:rsidRPr="00424E3E" w:rsidRDefault="00DA0AE0" w:rsidP="00775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</w:tc>
        <w:tc>
          <w:tcPr>
            <w:tcW w:w="706" w:type="pct"/>
          </w:tcPr>
          <w:p w:rsidR="00DA0AE0" w:rsidRDefault="00DA0AE0" w:rsidP="003D7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DA0AE0" w:rsidRDefault="00DA0AE0" w:rsidP="003D7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DA0AE0" w:rsidRPr="00424E3E" w:rsidRDefault="00DA0AE0" w:rsidP="003D7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 класс</w:t>
            </w:r>
          </w:p>
        </w:tc>
        <w:tc>
          <w:tcPr>
            <w:tcW w:w="513" w:type="pct"/>
          </w:tcPr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</w:tcPr>
          <w:p w:rsidR="00DA0AE0" w:rsidRDefault="00DA0AE0" w:rsidP="00CB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  <w:p w:rsidR="00DA0AE0" w:rsidRDefault="00DA0AE0" w:rsidP="00CB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E0" w:rsidRDefault="00DA0AE0" w:rsidP="00CB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E0" w:rsidRPr="00424E3E" w:rsidRDefault="00DA0AE0" w:rsidP="00CB2F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категория</w:t>
            </w:r>
          </w:p>
        </w:tc>
        <w:tc>
          <w:tcPr>
            <w:tcW w:w="685" w:type="pct"/>
          </w:tcPr>
          <w:p w:rsidR="00DA0AE0" w:rsidRPr="00424E3E" w:rsidRDefault="00DA0AE0" w:rsidP="0092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189">
              <w:rPr>
                <w:rFonts w:ascii="Times New Roman" w:hAnsi="Times New Roman" w:cs="Times New Roman"/>
                <w:sz w:val="20"/>
                <w:szCs w:val="20"/>
              </w:rPr>
              <w:t>Интеграция в преподавании гуманитарных дисциплин как технология реализации метапредметного подход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94" w:type="pct"/>
          </w:tcPr>
          <w:p w:rsidR="00DA0AE0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лет</w:t>
            </w:r>
          </w:p>
        </w:tc>
        <w:tc>
          <w:tcPr>
            <w:tcW w:w="650" w:type="pct"/>
          </w:tcPr>
          <w:p w:rsidR="00DA0AE0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</w:tr>
      <w:tr w:rsidR="00DA0AE0" w:rsidRPr="00DD1982">
        <w:tc>
          <w:tcPr>
            <w:tcW w:w="211" w:type="pct"/>
          </w:tcPr>
          <w:p w:rsidR="00DA0AE0" w:rsidRPr="00424E3E" w:rsidRDefault="00DA0AE0" w:rsidP="00223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9" w:type="pct"/>
          </w:tcPr>
          <w:p w:rsidR="00DA0AE0" w:rsidRPr="00424E3E" w:rsidRDefault="00DA0AE0" w:rsidP="00775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Пожарская</w:t>
            </w:r>
          </w:p>
          <w:p w:rsidR="00DA0AE0" w:rsidRPr="00424E3E" w:rsidRDefault="00DA0AE0" w:rsidP="00775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  <w:p w:rsidR="00DA0AE0" w:rsidRPr="00424E3E" w:rsidRDefault="00DA0AE0" w:rsidP="00775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  <w:p w:rsidR="00DA0AE0" w:rsidRPr="00424E3E" w:rsidRDefault="00DA0AE0" w:rsidP="00157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</w:tcPr>
          <w:p w:rsidR="00DA0AE0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 класс</w:t>
            </w:r>
          </w:p>
        </w:tc>
        <w:tc>
          <w:tcPr>
            <w:tcW w:w="513" w:type="pct"/>
          </w:tcPr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</w:tcPr>
          <w:p w:rsidR="00DA0AE0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с дополнительной подготовкой в области психологии.</w:t>
            </w:r>
          </w:p>
          <w:p w:rsidR="00DA0AE0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должности.</w:t>
            </w:r>
          </w:p>
        </w:tc>
        <w:tc>
          <w:tcPr>
            <w:tcW w:w="685" w:type="pct"/>
          </w:tcPr>
          <w:p w:rsidR="00DA0AE0" w:rsidRPr="00927189" w:rsidRDefault="00DA0AE0" w:rsidP="0092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189">
              <w:rPr>
                <w:rFonts w:ascii="Times New Roman" w:hAnsi="Times New Roman" w:cs="Times New Roman"/>
                <w:sz w:val="20"/>
                <w:szCs w:val="20"/>
              </w:rPr>
              <w:t>Обновление содержания и методики преподавания учеб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дисциплин в начальной школе.</w:t>
            </w:r>
          </w:p>
          <w:p w:rsidR="00DA0AE0" w:rsidRPr="00927189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ОГЭ по русскому языку.</w:t>
            </w:r>
          </w:p>
        </w:tc>
        <w:tc>
          <w:tcPr>
            <w:tcW w:w="494" w:type="pct"/>
          </w:tcPr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650" w:type="pct"/>
          </w:tcPr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</w:tr>
      <w:tr w:rsidR="00DA0AE0" w:rsidRPr="00DD1982">
        <w:tc>
          <w:tcPr>
            <w:tcW w:w="211" w:type="pct"/>
          </w:tcPr>
          <w:p w:rsidR="00DA0AE0" w:rsidRPr="00424E3E" w:rsidRDefault="00DA0AE0" w:rsidP="00223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</w:tcPr>
          <w:p w:rsidR="00DA0AE0" w:rsidRPr="00424E3E" w:rsidRDefault="00DA0AE0" w:rsidP="00D900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Пожарская</w:t>
            </w:r>
          </w:p>
          <w:p w:rsidR="00DA0AE0" w:rsidRPr="00424E3E" w:rsidRDefault="00DA0AE0" w:rsidP="00D900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Любовь</w:t>
            </w:r>
          </w:p>
          <w:p w:rsidR="00DA0AE0" w:rsidRPr="00424E3E" w:rsidRDefault="00DA0AE0" w:rsidP="00D900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  <w:p w:rsidR="00DA0AE0" w:rsidRPr="00424E3E" w:rsidRDefault="00DA0AE0" w:rsidP="00775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706" w:type="pct"/>
          </w:tcPr>
          <w:p w:rsidR="00DA0AE0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</w:tcPr>
          <w:p w:rsidR="00DA0AE0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</w:tcPr>
          <w:p w:rsidR="00DA0AE0" w:rsidRPr="00927189" w:rsidRDefault="00DA0AE0" w:rsidP="009271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Ключевые компетенции менеджера образования в управлении образовательным учреждением</w:t>
            </w:r>
          </w:p>
        </w:tc>
        <w:tc>
          <w:tcPr>
            <w:tcW w:w="494" w:type="pct"/>
          </w:tcPr>
          <w:p w:rsidR="00DA0AE0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650" w:type="pct"/>
          </w:tcPr>
          <w:p w:rsidR="00DA0AE0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</w:tr>
      <w:tr w:rsidR="00DA0AE0" w:rsidRPr="00DD1982">
        <w:tc>
          <w:tcPr>
            <w:tcW w:w="211" w:type="pct"/>
          </w:tcPr>
          <w:p w:rsidR="00DA0AE0" w:rsidRPr="00424E3E" w:rsidRDefault="00DA0AE0" w:rsidP="00223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9" w:type="pct"/>
          </w:tcPr>
          <w:p w:rsidR="00DA0AE0" w:rsidRPr="00424E3E" w:rsidRDefault="00DA0AE0" w:rsidP="00775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Щербова</w:t>
            </w:r>
          </w:p>
          <w:p w:rsidR="00DA0AE0" w:rsidRPr="00424E3E" w:rsidRDefault="00DA0AE0" w:rsidP="00775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Зоя</w:t>
            </w:r>
          </w:p>
          <w:p w:rsidR="00DA0AE0" w:rsidRPr="00424E3E" w:rsidRDefault="00DA0AE0" w:rsidP="00775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  <w:p w:rsidR="00DA0AE0" w:rsidRPr="00424E3E" w:rsidRDefault="00DA0AE0" w:rsidP="00157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</w:tcPr>
          <w:p w:rsidR="00DA0AE0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Математика.</w:t>
            </w:r>
          </w:p>
          <w:p w:rsidR="00DA0AE0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искусств.</w:t>
            </w:r>
          </w:p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 класс.</w:t>
            </w:r>
          </w:p>
        </w:tc>
        <w:tc>
          <w:tcPr>
            <w:tcW w:w="513" w:type="pct"/>
          </w:tcPr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общ6его образования Российской Федерации</w:t>
            </w:r>
          </w:p>
        </w:tc>
        <w:tc>
          <w:tcPr>
            <w:tcW w:w="593" w:type="pct"/>
          </w:tcPr>
          <w:p w:rsidR="00DA0AE0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классов.</w:t>
            </w:r>
          </w:p>
          <w:p w:rsidR="00DA0AE0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категория.</w:t>
            </w:r>
          </w:p>
        </w:tc>
        <w:tc>
          <w:tcPr>
            <w:tcW w:w="685" w:type="pct"/>
          </w:tcPr>
          <w:p w:rsidR="00DA0AE0" w:rsidRDefault="00DA0AE0" w:rsidP="00B872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качеством образования: современные методы повышения качества непрерывного обучения математике в 4-11-х классах для успешной реализации новых ФГОС.</w:t>
            </w:r>
          </w:p>
          <w:p w:rsidR="00DA0AE0" w:rsidRDefault="00DA0AE0" w:rsidP="00B872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0AE0" w:rsidRPr="000D58BF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F">
              <w:rPr>
                <w:rFonts w:ascii="Times New Roman" w:hAnsi="Times New Roman" w:cs="Times New Roman"/>
              </w:rPr>
              <w:t>Методика подготовки к единому государственному экзамену по математике в 11 классе»</w:t>
            </w:r>
          </w:p>
          <w:p w:rsidR="00DA0AE0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ОГЭ по русскому языку.</w:t>
            </w:r>
          </w:p>
        </w:tc>
        <w:tc>
          <w:tcPr>
            <w:tcW w:w="494" w:type="pct"/>
          </w:tcPr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50" w:type="pct"/>
          </w:tcPr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DA0AE0" w:rsidRPr="00DD1982">
        <w:tc>
          <w:tcPr>
            <w:tcW w:w="211" w:type="pct"/>
          </w:tcPr>
          <w:p w:rsidR="00DA0AE0" w:rsidRPr="00424E3E" w:rsidRDefault="00DA0AE0" w:rsidP="00223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9" w:type="pct"/>
          </w:tcPr>
          <w:p w:rsidR="00DA0AE0" w:rsidRPr="00424E3E" w:rsidRDefault="00DA0AE0" w:rsidP="00775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Сергеева</w:t>
            </w:r>
          </w:p>
          <w:p w:rsidR="00DA0AE0" w:rsidRPr="00424E3E" w:rsidRDefault="00DA0AE0" w:rsidP="00775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  <w:p w:rsidR="00DA0AE0" w:rsidRPr="00424E3E" w:rsidRDefault="00DA0AE0" w:rsidP="00775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  <w:p w:rsidR="00DA0AE0" w:rsidRPr="00424E3E" w:rsidRDefault="00DA0AE0" w:rsidP="00157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DA0AE0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</w:tcPr>
          <w:p w:rsidR="00DA0AE0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классы.</w:t>
            </w:r>
          </w:p>
          <w:p w:rsidR="00DA0AE0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 класс.</w:t>
            </w:r>
          </w:p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</w:tcPr>
          <w:p w:rsidR="00DA0AE0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сада.</w:t>
            </w:r>
          </w:p>
          <w:p w:rsidR="00DA0AE0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должности.</w:t>
            </w:r>
          </w:p>
        </w:tc>
        <w:tc>
          <w:tcPr>
            <w:tcW w:w="685" w:type="pct"/>
          </w:tcPr>
          <w:p w:rsidR="00DA0AE0" w:rsidRDefault="00DA0AE0" w:rsidP="00924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 как система требований.</w:t>
            </w:r>
          </w:p>
          <w:p w:rsidR="00DA0AE0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этики.</w:t>
            </w:r>
          </w:p>
        </w:tc>
        <w:tc>
          <w:tcPr>
            <w:tcW w:w="494" w:type="pct"/>
          </w:tcPr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50" w:type="pct"/>
          </w:tcPr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DA0AE0" w:rsidRPr="00DD1982">
        <w:tc>
          <w:tcPr>
            <w:tcW w:w="211" w:type="pct"/>
          </w:tcPr>
          <w:p w:rsidR="00DA0AE0" w:rsidRPr="00424E3E" w:rsidRDefault="00DA0AE0" w:rsidP="00223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</w:tcPr>
          <w:p w:rsidR="00DA0AE0" w:rsidRPr="00424E3E" w:rsidRDefault="00DA0AE0" w:rsidP="000D58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Сергеева</w:t>
            </w:r>
          </w:p>
          <w:p w:rsidR="00DA0AE0" w:rsidRPr="00424E3E" w:rsidRDefault="00DA0AE0" w:rsidP="000D58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  <w:p w:rsidR="00DA0AE0" w:rsidRPr="00424E3E" w:rsidRDefault="00DA0AE0" w:rsidP="000D58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  <w:p w:rsidR="00DA0AE0" w:rsidRPr="00424E3E" w:rsidRDefault="00DA0AE0" w:rsidP="00775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706" w:type="pct"/>
          </w:tcPr>
          <w:p w:rsidR="00DA0AE0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</w:tcPr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</w:tcPr>
          <w:p w:rsidR="00DA0AE0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педагог.</w:t>
            </w:r>
          </w:p>
          <w:p w:rsidR="00DA0AE0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E0" w:rsidRPr="000D58BF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категория.</w:t>
            </w:r>
          </w:p>
        </w:tc>
        <w:tc>
          <w:tcPr>
            <w:tcW w:w="685" w:type="pct"/>
          </w:tcPr>
          <w:p w:rsidR="00DA0AE0" w:rsidRDefault="00DA0AE0" w:rsidP="00924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4F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Восстановительный подход в разрешении конфликтных ситуаций, профилактике правонарушений. </w:t>
            </w:r>
          </w:p>
          <w:p w:rsidR="00DA0AE0" w:rsidRDefault="00DA0AE0" w:rsidP="00924F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A0AE0" w:rsidRPr="00924F34" w:rsidRDefault="00DA0AE0" w:rsidP="0092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4F3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школьных служб примирения</w:t>
            </w:r>
          </w:p>
          <w:p w:rsidR="00DA0AE0" w:rsidRDefault="00DA0AE0" w:rsidP="00924F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A0AE0" w:rsidRPr="00424E3E" w:rsidRDefault="00DA0AE0" w:rsidP="00924F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8BF">
              <w:rPr>
                <w:rFonts w:ascii="Times New Roman" w:hAnsi="Times New Roman" w:cs="Times New Roman"/>
              </w:rPr>
              <w:t>Технология работы с детьми «группы риска» и их семьями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4" w:type="pct"/>
          </w:tcPr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0" w:type="pct"/>
          </w:tcPr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AE0" w:rsidRPr="00DD1982">
        <w:tc>
          <w:tcPr>
            <w:tcW w:w="211" w:type="pct"/>
          </w:tcPr>
          <w:p w:rsidR="00DA0AE0" w:rsidRPr="00424E3E" w:rsidRDefault="00DA0AE0" w:rsidP="00223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9" w:type="pct"/>
          </w:tcPr>
          <w:p w:rsidR="00DA0AE0" w:rsidRPr="00424E3E" w:rsidRDefault="00DA0AE0" w:rsidP="00775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Сединина</w:t>
            </w:r>
          </w:p>
          <w:p w:rsidR="00DA0AE0" w:rsidRPr="00424E3E" w:rsidRDefault="00DA0AE0" w:rsidP="00775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Олеся</w:t>
            </w:r>
          </w:p>
          <w:p w:rsidR="00DA0AE0" w:rsidRPr="00424E3E" w:rsidRDefault="00DA0AE0" w:rsidP="00775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  <w:p w:rsidR="00DA0AE0" w:rsidRPr="00424E3E" w:rsidRDefault="00DA0AE0" w:rsidP="00157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</w:tcPr>
          <w:p w:rsidR="00DA0AE0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классы.</w:t>
            </w:r>
          </w:p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 класс.</w:t>
            </w:r>
          </w:p>
        </w:tc>
        <w:tc>
          <w:tcPr>
            <w:tcW w:w="513" w:type="pct"/>
          </w:tcPr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</w:tcPr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Начальное-профессиональное.</w:t>
            </w:r>
          </w:p>
        </w:tc>
        <w:tc>
          <w:tcPr>
            <w:tcW w:w="685" w:type="pct"/>
          </w:tcPr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Новые подходы к проектированию уроков по ФГОС.</w:t>
            </w:r>
          </w:p>
        </w:tc>
        <w:tc>
          <w:tcPr>
            <w:tcW w:w="494" w:type="pct"/>
          </w:tcPr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650" w:type="pct"/>
          </w:tcPr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DA0AE0" w:rsidRPr="00DD1982">
        <w:tc>
          <w:tcPr>
            <w:tcW w:w="211" w:type="pct"/>
          </w:tcPr>
          <w:p w:rsidR="00DA0AE0" w:rsidRPr="00424E3E" w:rsidRDefault="00DA0AE0" w:rsidP="00223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9" w:type="pct"/>
          </w:tcPr>
          <w:p w:rsidR="00DA0AE0" w:rsidRPr="00424E3E" w:rsidRDefault="00DA0AE0" w:rsidP="00775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Мандрик</w:t>
            </w:r>
          </w:p>
          <w:p w:rsidR="00DA0AE0" w:rsidRPr="00424E3E" w:rsidRDefault="00DA0AE0" w:rsidP="00775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Вера</w:t>
            </w:r>
          </w:p>
          <w:p w:rsidR="00DA0AE0" w:rsidRPr="00424E3E" w:rsidRDefault="00DA0AE0" w:rsidP="00775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  <w:p w:rsidR="00DA0AE0" w:rsidRPr="00424E3E" w:rsidRDefault="00DA0AE0" w:rsidP="00775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</w:tcPr>
          <w:p w:rsidR="00DA0AE0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Биология..</w:t>
            </w:r>
          </w:p>
          <w:p w:rsidR="00DA0AE0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География.</w:t>
            </w:r>
          </w:p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 класс.</w:t>
            </w:r>
          </w:p>
        </w:tc>
        <w:tc>
          <w:tcPr>
            <w:tcW w:w="513" w:type="pct"/>
          </w:tcPr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</w:tcPr>
          <w:p w:rsidR="00DA0AE0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классов.</w:t>
            </w:r>
          </w:p>
          <w:p w:rsidR="00DA0AE0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E0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должности.</w:t>
            </w:r>
          </w:p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</w:tcPr>
          <w:p w:rsidR="00DA0AE0" w:rsidRPr="00D3587D" w:rsidRDefault="00DA0AE0" w:rsidP="008826D1">
            <w:pPr>
              <w:rPr>
                <w:rFonts w:ascii="Times New Roman" w:hAnsi="Times New Roman" w:cs="Times New Roman"/>
              </w:rPr>
            </w:pPr>
            <w:r w:rsidRPr="00D3587D">
              <w:rPr>
                <w:rFonts w:ascii="Times New Roman" w:hAnsi="Times New Roman" w:cs="Times New Roman"/>
              </w:rPr>
              <w:t>Механизмы реализации системно-деятельностного и компетентностного подходов на уроках  биологии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0AE0" w:rsidRPr="00D3587D" w:rsidRDefault="00DA0AE0" w:rsidP="008826D1">
            <w:pPr>
              <w:rPr>
                <w:rFonts w:ascii="Times New Roman" w:hAnsi="Times New Roman" w:cs="Times New Roman"/>
              </w:rPr>
            </w:pPr>
            <w:r w:rsidRPr="00D3587D">
              <w:rPr>
                <w:rFonts w:ascii="Times New Roman" w:hAnsi="Times New Roman" w:cs="Times New Roman"/>
              </w:rPr>
              <w:t>Цели и задачи основного общего  образования в условиях реализации требований ФГОС и ОС «Школа 2100»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A0AE0" w:rsidRDefault="00DA0AE0" w:rsidP="008826D1">
            <w:pPr>
              <w:spacing w:after="0" w:line="240" w:lineRule="auto"/>
            </w:pPr>
          </w:p>
        </w:tc>
        <w:tc>
          <w:tcPr>
            <w:tcW w:w="494" w:type="pct"/>
          </w:tcPr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50" w:type="pct"/>
          </w:tcPr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DA0AE0" w:rsidRPr="00DD1982">
        <w:tc>
          <w:tcPr>
            <w:tcW w:w="211" w:type="pct"/>
          </w:tcPr>
          <w:p w:rsidR="00DA0AE0" w:rsidRPr="00424E3E" w:rsidRDefault="00DA0AE0" w:rsidP="00223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9" w:type="pct"/>
          </w:tcPr>
          <w:p w:rsidR="00DA0AE0" w:rsidRPr="00424E3E" w:rsidRDefault="00DA0AE0" w:rsidP="00775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Логунова</w:t>
            </w:r>
          </w:p>
          <w:p w:rsidR="00DA0AE0" w:rsidRPr="00424E3E" w:rsidRDefault="00DA0AE0" w:rsidP="00775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DA0AE0" w:rsidRPr="00424E3E" w:rsidRDefault="00DA0AE0" w:rsidP="00775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  <w:p w:rsidR="00DA0AE0" w:rsidRPr="00424E3E" w:rsidRDefault="00DA0AE0" w:rsidP="00157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</w:tcPr>
          <w:p w:rsidR="00DA0AE0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Литература.</w:t>
            </w:r>
          </w:p>
          <w:p w:rsidR="00DA0AE0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жизнедеятельности.</w:t>
            </w:r>
          </w:p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 класс.</w:t>
            </w:r>
          </w:p>
        </w:tc>
        <w:tc>
          <w:tcPr>
            <w:tcW w:w="513" w:type="pct"/>
          </w:tcPr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</w:tcPr>
          <w:p w:rsidR="00DA0AE0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Среднее-специальное.</w:t>
            </w:r>
          </w:p>
          <w:p w:rsidR="00DA0AE0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E0" w:rsidRDefault="00DA0AE0" w:rsidP="008419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должности.</w:t>
            </w:r>
          </w:p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</w:tcPr>
          <w:p w:rsidR="00DA0AE0" w:rsidRDefault="00DA0AE0" w:rsidP="0088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CA7">
              <w:rPr>
                <w:rFonts w:ascii="Times New Roman" w:hAnsi="Times New Roman" w:cs="Times New Roman"/>
                <w:sz w:val="20"/>
                <w:szCs w:val="20"/>
              </w:rPr>
              <w:t>Подготовка учащихся к ЕГЭ и ГИА по русскому языку в условиях 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рехода на ФГОС нового поколения.</w:t>
            </w:r>
          </w:p>
          <w:p w:rsidR="00DA0AE0" w:rsidRDefault="00DA0AE0" w:rsidP="0088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E0" w:rsidRPr="00670CA7" w:rsidRDefault="00DA0AE0" w:rsidP="0088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CA7"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к реализации требований ФГОС в преподавании русского языка и литературы с использованием УМК издательства «Русское слово»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0AE0" w:rsidRPr="00670CA7" w:rsidRDefault="00DA0AE0" w:rsidP="008826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лет.</w:t>
            </w:r>
          </w:p>
        </w:tc>
        <w:tc>
          <w:tcPr>
            <w:tcW w:w="650" w:type="pct"/>
          </w:tcPr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лет.</w:t>
            </w:r>
          </w:p>
        </w:tc>
      </w:tr>
      <w:tr w:rsidR="00DA0AE0" w:rsidRPr="00DD1982">
        <w:tc>
          <w:tcPr>
            <w:tcW w:w="211" w:type="pct"/>
          </w:tcPr>
          <w:p w:rsidR="00DA0AE0" w:rsidRPr="00424E3E" w:rsidRDefault="00DA0AE0" w:rsidP="00223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9" w:type="pct"/>
          </w:tcPr>
          <w:p w:rsidR="00DA0AE0" w:rsidRPr="00424E3E" w:rsidRDefault="00DA0AE0" w:rsidP="00775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Кораблев</w:t>
            </w:r>
          </w:p>
          <w:p w:rsidR="00DA0AE0" w:rsidRPr="00424E3E" w:rsidRDefault="00DA0AE0" w:rsidP="00775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</w:p>
          <w:p w:rsidR="00DA0AE0" w:rsidRPr="00424E3E" w:rsidRDefault="00DA0AE0" w:rsidP="00775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  <w:p w:rsidR="00DA0AE0" w:rsidRPr="00424E3E" w:rsidRDefault="00DA0AE0" w:rsidP="00157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</w:tcPr>
          <w:p w:rsidR="00DA0AE0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  <w:p w:rsidR="00DA0AE0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Физика.</w:t>
            </w:r>
          </w:p>
          <w:p w:rsidR="00DA0AE0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Информатика.</w:t>
            </w:r>
          </w:p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1-9 класс.</w:t>
            </w:r>
          </w:p>
        </w:tc>
        <w:tc>
          <w:tcPr>
            <w:tcW w:w="513" w:type="pct"/>
          </w:tcPr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</w:tcPr>
          <w:p w:rsidR="00DA0AE0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обучения.</w:t>
            </w:r>
          </w:p>
          <w:p w:rsidR="00DA0AE0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педагогическое.</w:t>
            </w:r>
          </w:p>
          <w:p w:rsidR="00DA0AE0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категория.</w:t>
            </w:r>
          </w:p>
        </w:tc>
        <w:tc>
          <w:tcPr>
            <w:tcW w:w="685" w:type="pct"/>
          </w:tcPr>
          <w:p w:rsidR="00DA0AE0" w:rsidRPr="008419F9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9F9">
              <w:rPr>
                <w:rFonts w:ascii="Times New Roman" w:hAnsi="Times New Roman" w:cs="Times New Roman"/>
                <w:sz w:val="20"/>
                <w:szCs w:val="20"/>
              </w:rPr>
              <w:t>Особенности преподавания физической культуры в условиях введения федерального государственного образовательного стандарта основного общего образования.</w:t>
            </w:r>
          </w:p>
        </w:tc>
        <w:tc>
          <w:tcPr>
            <w:tcW w:w="494" w:type="pct"/>
          </w:tcPr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лет.</w:t>
            </w:r>
          </w:p>
        </w:tc>
        <w:tc>
          <w:tcPr>
            <w:tcW w:w="650" w:type="pct"/>
          </w:tcPr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лет.</w:t>
            </w:r>
          </w:p>
        </w:tc>
      </w:tr>
      <w:tr w:rsidR="00DA0AE0" w:rsidRPr="00DD1982">
        <w:tc>
          <w:tcPr>
            <w:tcW w:w="211" w:type="pct"/>
          </w:tcPr>
          <w:p w:rsidR="00DA0AE0" w:rsidRPr="00424E3E" w:rsidRDefault="00DA0AE0" w:rsidP="002233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49" w:type="pct"/>
          </w:tcPr>
          <w:p w:rsidR="00DA0AE0" w:rsidRPr="00424E3E" w:rsidRDefault="00DA0AE0" w:rsidP="00775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Макарова</w:t>
            </w:r>
          </w:p>
          <w:p w:rsidR="00DA0AE0" w:rsidRPr="00424E3E" w:rsidRDefault="00DA0AE0" w:rsidP="00775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DA0AE0" w:rsidRPr="00424E3E" w:rsidRDefault="00DA0AE0" w:rsidP="00157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  <w:p w:rsidR="00DA0AE0" w:rsidRPr="00424E3E" w:rsidRDefault="00DA0AE0" w:rsidP="001571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E0" w:rsidRPr="00424E3E" w:rsidRDefault="00DA0AE0" w:rsidP="007753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E3E"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pct"/>
          </w:tcPr>
          <w:p w:rsidR="00DA0AE0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Математика.</w:t>
            </w:r>
          </w:p>
          <w:p w:rsidR="00DA0AE0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Технология.</w:t>
            </w:r>
          </w:p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 класс.</w:t>
            </w:r>
          </w:p>
        </w:tc>
        <w:tc>
          <w:tcPr>
            <w:tcW w:w="513" w:type="pct"/>
          </w:tcPr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</w:tcPr>
          <w:p w:rsidR="00DA0AE0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Среднее-специальное.</w:t>
            </w:r>
          </w:p>
          <w:p w:rsidR="00DA0AE0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</w:t>
            </w:r>
          </w:p>
          <w:p w:rsidR="00DA0AE0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AE0" w:rsidRDefault="00DA0AE0" w:rsidP="006847E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должности.</w:t>
            </w:r>
          </w:p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</w:tcPr>
          <w:p w:rsidR="00DA0AE0" w:rsidRDefault="00DA0AE0" w:rsidP="008419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качеством образования: современные методы повышения качества непрерывного обучения математике в 4-11-х классах для успешной реализации новых ФГОС.</w:t>
            </w:r>
          </w:p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</w:tcPr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лет.</w:t>
            </w:r>
          </w:p>
        </w:tc>
        <w:tc>
          <w:tcPr>
            <w:tcW w:w="650" w:type="pct"/>
          </w:tcPr>
          <w:p w:rsidR="00DA0AE0" w:rsidRPr="00424E3E" w:rsidRDefault="00DA0AE0" w:rsidP="00B872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года.</w:t>
            </w:r>
          </w:p>
        </w:tc>
      </w:tr>
    </w:tbl>
    <w:p w:rsidR="00DA0AE0" w:rsidRPr="00DD1982" w:rsidRDefault="00DA0AE0" w:rsidP="00D82E89">
      <w:pPr>
        <w:rPr>
          <w:rFonts w:ascii="Times New Roman" w:hAnsi="Times New Roman" w:cs="Times New Roman"/>
          <w:sz w:val="28"/>
          <w:szCs w:val="28"/>
        </w:rPr>
      </w:pPr>
    </w:p>
    <w:p w:rsidR="00DA0AE0" w:rsidRPr="00DD1982" w:rsidRDefault="00DA0AE0" w:rsidP="00DD198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школы: </w:t>
      </w:r>
      <w:r w:rsidRPr="00DD1982">
        <w:rPr>
          <w:rFonts w:ascii="Times New Roman" w:hAnsi="Times New Roman" w:cs="Times New Roman"/>
          <w:sz w:val="28"/>
          <w:szCs w:val="28"/>
        </w:rPr>
        <w:t>Т.Н.Новоструева</w:t>
      </w:r>
    </w:p>
    <w:sectPr w:rsidR="00DA0AE0" w:rsidRPr="00DD1982" w:rsidSect="00424E3E">
      <w:pgSz w:w="16838" w:h="11906" w:orient="landscape"/>
      <w:pgMar w:top="357" w:right="340" w:bottom="851" w:left="4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170"/>
    <w:rsid w:val="000357CC"/>
    <w:rsid w:val="00054A31"/>
    <w:rsid w:val="00070FAB"/>
    <w:rsid w:val="00086A99"/>
    <w:rsid w:val="000950D8"/>
    <w:rsid w:val="000A7FEE"/>
    <w:rsid w:val="000C11A3"/>
    <w:rsid w:val="000D58BF"/>
    <w:rsid w:val="000D61B5"/>
    <w:rsid w:val="00111BF0"/>
    <w:rsid w:val="00115053"/>
    <w:rsid w:val="001571DF"/>
    <w:rsid w:val="001612D2"/>
    <w:rsid w:val="00184170"/>
    <w:rsid w:val="001D1B86"/>
    <w:rsid w:val="00223386"/>
    <w:rsid w:val="00233BA2"/>
    <w:rsid w:val="002A5B73"/>
    <w:rsid w:val="002B7B58"/>
    <w:rsid w:val="002D2C5B"/>
    <w:rsid w:val="00346BCD"/>
    <w:rsid w:val="00355ABF"/>
    <w:rsid w:val="003904A5"/>
    <w:rsid w:val="003D7681"/>
    <w:rsid w:val="003E260C"/>
    <w:rsid w:val="004017D1"/>
    <w:rsid w:val="00424E3E"/>
    <w:rsid w:val="00463A7F"/>
    <w:rsid w:val="004A6572"/>
    <w:rsid w:val="004B6DA2"/>
    <w:rsid w:val="004F245E"/>
    <w:rsid w:val="005404D4"/>
    <w:rsid w:val="005611AB"/>
    <w:rsid w:val="00571182"/>
    <w:rsid w:val="0059685F"/>
    <w:rsid w:val="005B117B"/>
    <w:rsid w:val="005B6DAA"/>
    <w:rsid w:val="005D494F"/>
    <w:rsid w:val="006072CC"/>
    <w:rsid w:val="00634434"/>
    <w:rsid w:val="00637193"/>
    <w:rsid w:val="00670CA7"/>
    <w:rsid w:val="00675194"/>
    <w:rsid w:val="00683B8B"/>
    <w:rsid w:val="006847ED"/>
    <w:rsid w:val="006C6C19"/>
    <w:rsid w:val="00740A59"/>
    <w:rsid w:val="00765B86"/>
    <w:rsid w:val="007753E4"/>
    <w:rsid w:val="00780980"/>
    <w:rsid w:val="007A7104"/>
    <w:rsid w:val="007A78B2"/>
    <w:rsid w:val="007D5A12"/>
    <w:rsid w:val="007D74E3"/>
    <w:rsid w:val="00823043"/>
    <w:rsid w:val="008419F9"/>
    <w:rsid w:val="008826D1"/>
    <w:rsid w:val="008A4129"/>
    <w:rsid w:val="008B0957"/>
    <w:rsid w:val="00911CFD"/>
    <w:rsid w:val="00924F34"/>
    <w:rsid w:val="00927189"/>
    <w:rsid w:val="00927B94"/>
    <w:rsid w:val="0095285A"/>
    <w:rsid w:val="0095294A"/>
    <w:rsid w:val="00982446"/>
    <w:rsid w:val="009D5DEC"/>
    <w:rsid w:val="00A10FEA"/>
    <w:rsid w:val="00A352A2"/>
    <w:rsid w:val="00A77279"/>
    <w:rsid w:val="00AF67AE"/>
    <w:rsid w:val="00B119E6"/>
    <w:rsid w:val="00B15930"/>
    <w:rsid w:val="00B34EF4"/>
    <w:rsid w:val="00B84E61"/>
    <w:rsid w:val="00B87275"/>
    <w:rsid w:val="00B87B8D"/>
    <w:rsid w:val="00C03B07"/>
    <w:rsid w:val="00C2486F"/>
    <w:rsid w:val="00C54340"/>
    <w:rsid w:val="00C63B7E"/>
    <w:rsid w:val="00CB2F2A"/>
    <w:rsid w:val="00CB6462"/>
    <w:rsid w:val="00CF182E"/>
    <w:rsid w:val="00CF23FF"/>
    <w:rsid w:val="00CF5342"/>
    <w:rsid w:val="00D207D3"/>
    <w:rsid w:val="00D31852"/>
    <w:rsid w:val="00D3587D"/>
    <w:rsid w:val="00D37614"/>
    <w:rsid w:val="00D60038"/>
    <w:rsid w:val="00D67FFB"/>
    <w:rsid w:val="00D82E89"/>
    <w:rsid w:val="00D90076"/>
    <w:rsid w:val="00DA0AE0"/>
    <w:rsid w:val="00DA5F44"/>
    <w:rsid w:val="00DC6F15"/>
    <w:rsid w:val="00DD1982"/>
    <w:rsid w:val="00DD6829"/>
    <w:rsid w:val="00E04DE0"/>
    <w:rsid w:val="00E16119"/>
    <w:rsid w:val="00E81AC6"/>
    <w:rsid w:val="00EA0798"/>
    <w:rsid w:val="00EC083A"/>
    <w:rsid w:val="00EC2629"/>
    <w:rsid w:val="00F152A9"/>
    <w:rsid w:val="00F279DB"/>
    <w:rsid w:val="00F44CB7"/>
    <w:rsid w:val="00F81CD8"/>
    <w:rsid w:val="00F93E6A"/>
    <w:rsid w:val="00FE3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3F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82E8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8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616</TotalTime>
  <Pages>4</Pages>
  <Words>699</Words>
  <Characters>3988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18</cp:revision>
  <cp:lastPrinted>2015-01-30T12:55:00Z</cp:lastPrinted>
  <dcterms:created xsi:type="dcterms:W3CDTF">2014-04-24T03:41:00Z</dcterms:created>
  <dcterms:modified xsi:type="dcterms:W3CDTF">2015-03-17T13:58:00Z</dcterms:modified>
</cp:coreProperties>
</file>